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F3" w:rsidRPr="00F1479B" w:rsidRDefault="00D37FF3" w:rsidP="00F1479B">
      <w:pPr>
        <w:autoSpaceDE w:val="0"/>
        <w:autoSpaceDN w:val="0"/>
        <w:adjustRightInd w:val="0"/>
        <w:outlineLvl w:val="1"/>
      </w:pPr>
    </w:p>
    <w:p w:rsidR="00D37FF3" w:rsidRPr="00F1479B" w:rsidRDefault="00D37FF3" w:rsidP="00F1479B">
      <w:pPr>
        <w:pStyle w:val="ConsPlusNormal"/>
        <w:ind w:left="9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9B">
        <w:rPr>
          <w:rFonts w:ascii="Times New Roman" w:hAnsi="Times New Roman" w:cs="Times New Roman"/>
          <w:b/>
          <w:sz w:val="24"/>
          <w:szCs w:val="24"/>
        </w:rPr>
        <w:t xml:space="preserve">   «УТВЕРЖДАЮ»</w:t>
      </w:r>
    </w:p>
    <w:p w:rsidR="00D37FF3" w:rsidRDefault="00D37FF3" w:rsidP="00314EB1">
      <w:pPr>
        <w:pStyle w:val="ConsPlusNormal"/>
        <w:ind w:left="9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ОО</w:t>
      </w:r>
    </w:p>
    <w:p w:rsidR="00D37FF3" w:rsidRPr="00F1479B" w:rsidRDefault="00D37FF3" w:rsidP="00314EB1">
      <w:pPr>
        <w:pStyle w:val="ConsPlusNormal"/>
        <w:ind w:left="9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_____________________________Ю.Н.Руднев</w:t>
      </w:r>
    </w:p>
    <w:p w:rsidR="00D37FF3" w:rsidRPr="00F1479B" w:rsidRDefault="00D37FF3" w:rsidP="00F1479B">
      <w:pPr>
        <w:pStyle w:val="ConsPlusNormal"/>
        <w:ind w:left="9360" w:firstLine="0"/>
        <w:jc w:val="both"/>
        <w:rPr>
          <w:rFonts w:ascii="Times New Roman" w:hAnsi="Times New Roman" w:cs="Times New Roman"/>
        </w:rPr>
      </w:pPr>
      <w:r w:rsidRPr="00F1479B">
        <w:rPr>
          <w:rFonts w:ascii="Times New Roman" w:hAnsi="Times New Roman" w:cs="Times New Roman"/>
        </w:rPr>
        <w:t xml:space="preserve">       (Ф.И.О. подпись руководителя учредителя)</w:t>
      </w:r>
    </w:p>
    <w:p w:rsidR="00D37FF3" w:rsidRPr="00F1479B" w:rsidRDefault="00D37FF3" w:rsidP="00F1479B">
      <w:pPr>
        <w:pStyle w:val="ConsPlusNormal"/>
        <w:ind w:left="9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 xml:space="preserve">  «_____»  _____________ 201_г.</w:t>
      </w:r>
    </w:p>
    <w:p w:rsidR="00D37FF3" w:rsidRPr="00F1479B" w:rsidRDefault="00D37FF3" w:rsidP="00F1479B">
      <w:pPr>
        <w:pStyle w:val="ConsPlusNormal"/>
        <w:ind w:left="9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FF3" w:rsidRPr="00F1479B" w:rsidRDefault="00D37FF3" w:rsidP="00F1479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37FF3" w:rsidRPr="00F1479B" w:rsidRDefault="00D37FF3" w:rsidP="00F1479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37FF3" w:rsidRDefault="00D37FF3" w:rsidP="00F147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9B">
        <w:rPr>
          <w:rFonts w:ascii="Times New Roman" w:hAnsi="Times New Roman" w:cs="Times New Roman"/>
          <w:b/>
          <w:sz w:val="24"/>
          <w:szCs w:val="24"/>
        </w:rPr>
        <w:t xml:space="preserve">                    Муниципальное задан</w:t>
      </w:r>
      <w:r>
        <w:rPr>
          <w:rFonts w:ascii="Times New Roman" w:hAnsi="Times New Roman" w:cs="Times New Roman"/>
          <w:b/>
          <w:sz w:val="24"/>
          <w:szCs w:val="24"/>
        </w:rPr>
        <w:t xml:space="preserve">ие </w:t>
      </w:r>
    </w:p>
    <w:p w:rsidR="00D37FF3" w:rsidRPr="00F1479B" w:rsidRDefault="00D37FF3" w:rsidP="005C319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«Средняя общеобразовательная школа №7» г. Енисейска Красноярского края</w:t>
      </w:r>
    </w:p>
    <w:p w:rsidR="00D37FF3" w:rsidRPr="00F1479B" w:rsidRDefault="00D37FF3" w:rsidP="00F147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225pt,.15pt" to="558pt,.15pt"/>
        </w:pict>
      </w:r>
      <w:r w:rsidRPr="00F1479B">
        <w:rPr>
          <w:rFonts w:ascii="Times New Roman" w:hAnsi="Times New Roman" w:cs="Times New Roman"/>
          <w:b/>
          <w:sz w:val="24"/>
          <w:szCs w:val="24"/>
        </w:rPr>
        <w:t xml:space="preserve">                       (полное наименование муниципального бюджетного  учреждения)</w:t>
      </w:r>
    </w:p>
    <w:p w:rsidR="00D37FF3" w:rsidRDefault="00D37FF3" w:rsidP="00F147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на  2014</w:t>
      </w:r>
      <w:r w:rsidRPr="00F1479B">
        <w:rPr>
          <w:rFonts w:ascii="Times New Roman" w:hAnsi="Times New Roman" w:cs="Times New Roman"/>
          <w:b/>
          <w:sz w:val="24"/>
          <w:szCs w:val="24"/>
        </w:rPr>
        <w:t xml:space="preserve"> год и на плановый  </w:t>
      </w:r>
      <w:r>
        <w:rPr>
          <w:rFonts w:ascii="Times New Roman" w:hAnsi="Times New Roman" w:cs="Times New Roman"/>
          <w:b/>
          <w:sz w:val="24"/>
          <w:szCs w:val="24"/>
        </w:rPr>
        <w:t>период  2015 и  2016 годов</w:t>
      </w:r>
    </w:p>
    <w:p w:rsidR="00D37FF3" w:rsidRPr="00F1479B" w:rsidRDefault="00D37FF3" w:rsidP="00F147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F3" w:rsidRDefault="00D37FF3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1479B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услуги (работы)</w:t>
      </w:r>
    </w:p>
    <w:p w:rsidR="00D37FF3" w:rsidRDefault="00D37FF3" w:rsidP="00C03C00">
      <w:pPr>
        <w:pStyle w:val="ConsPlusNonformat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56FE">
        <w:rPr>
          <w:rFonts w:ascii="Times New Roman" w:hAnsi="Times New Roman" w:cs="Times New Roman"/>
          <w:sz w:val="24"/>
          <w:szCs w:val="24"/>
        </w:rPr>
        <w:t xml:space="preserve"> </w:t>
      </w:r>
      <w:r w:rsidRPr="002E3772">
        <w:rPr>
          <w:rFonts w:ascii="Times New Roman" w:hAnsi="Times New Roman" w:cs="Times New Roman"/>
          <w:sz w:val="24"/>
          <w:szCs w:val="24"/>
        </w:rPr>
        <w:t xml:space="preserve">Реализация основных общеобразовательных программ начального 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D37FF3" w:rsidRPr="00230B99" w:rsidRDefault="00D37FF3" w:rsidP="00C03C00">
      <w:pPr>
        <w:pStyle w:val="ConsPlusNonformat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B99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основного общего образования</w:t>
      </w:r>
    </w:p>
    <w:p w:rsidR="00D37FF3" w:rsidRDefault="00D37FF3" w:rsidP="00C03C00">
      <w:pPr>
        <w:pStyle w:val="ConsPlusNonformat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среднего (полного) общего образования</w:t>
      </w:r>
    </w:p>
    <w:p w:rsidR="00D37FF3" w:rsidRDefault="00D37FF3" w:rsidP="00C03C00">
      <w:pPr>
        <w:pStyle w:val="ConsPlusNonformat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Реализация программ дополнительного образования детей</w:t>
      </w:r>
    </w:p>
    <w:p w:rsidR="00D37FF3" w:rsidRDefault="00D37FF3" w:rsidP="00C03C00">
      <w:pPr>
        <w:pStyle w:val="ConsPlusNonformat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Педагогическое сопровождение развития одаренных детей</w:t>
      </w:r>
    </w:p>
    <w:p w:rsidR="00D37FF3" w:rsidRDefault="00D37FF3" w:rsidP="00C03C00">
      <w:pPr>
        <w:pStyle w:val="ConsPlusNonformat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19B3">
        <w:rPr>
          <w:rFonts w:ascii="Times New Roman" w:hAnsi="Times New Roman" w:cs="Times New Roman"/>
          <w:sz w:val="24"/>
          <w:szCs w:val="24"/>
        </w:rPr>
        <w:t>Организация мероприятий по обеспечению прав на отдых и оздоровление детей</w:t>
      </w:r>
    </w:p>
    <w:p w:rsidR="00D37FF3" w:rsidRDefault="00D37FF3" w:rsidP="00C03C00">
      <w:pPr>
        <w:pStyle w:val="ConsPlusNonformat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19B3">
        <w:rPr>
          <w:rFonts w:ascii="Times New Roman" w:hAnsi="Times New Roman" w:cs="Times New Roman"/>
          <w:sz w:val="24"/>
          <w:szCs w:val="24"/>
        </w:rPr>
        <w:t>Организация мероприятий по обеспечению питанием детей находящихся в  образовательных учреждениях</w:t>
      </w:r>
    </w:p>
    <w:p w:rsidR="00D37FF3" w:rsidRDefault="00D37FF3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37FF3" w:rsidRDefault="00D37FF3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37FF3" w:rsidRDefault="00D37FF3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37FF3" w:rsidRDefault="00D37FF3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37FF3" w:rsidRDefault="00D37FF3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37FF3" w:rsidRDefault="00D37FF3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37FF3" w:rsidRDefault="00D37FF3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37FF3" w:rsidRDefault="00D37FF3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37FF3" w:rsidRPr="00F1479B" w:rsidRDefault="00D37FF3" w:rsidP="00F147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37FF3" w:rsidRPr="00B632AC" w:rsidRDefault="00D37FF3" w:rsidP="00F1479B">
      <w:pPr>
        <w:pStyle w:val="ConsPlusNormal"/>
        <w:numPr>
          <w:ilvl w:val="0"/>
          <w:numId w:val="15"/>
        </w:numPr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2AC">
        <w:rPr>
          <w:rFonts w:ascii="Times New Roman" w:hAnsi="Times New Roman" w:cs="Times New Roman"/>
          <w:b/>
          <w:sz w:val="24"/>
          <w:szCs w:val="24"/>
        </w:rPr>
        <w:t>Выписка из реестра расходных обязательств по расходным обязательствам:</w:t>
      </w:r>
    </w:p>
    <w:p w:rsidR="00D37FF3" w:rsidRPr="00F1479B" w:rsidRDefault="00D37FF3" w:rsidP="00F14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90"/>
        <w:gridCol w:w="1350"/>
        <w:gridCol w:w="1350"/>
        <w:gridCol w:w="1485"/>
        <w:gridCol w:w="1620"/>
        <w:gridCol w:w="1485"/>
        <w:gridCol w:w="1215"/>
        <w:gridCol w:w="1215"/>
      </w:tblGrid>
      <w:tr w:rsidR="00D37FF3" w:rsidRPr="00F1479B" w:rsidTr="00F1479B">
        <w:trPr>
          <w:cantSplit/>
          <w:trHeight w:val="85"/>
        </w:trPr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D37FF3" w:rsidRPr="00F1479B" w:rsidTr="007650BC">
        <w:trPr>
          <w:cantSplit/>
          <w:trHeight w:val="240"/>
        </w:trPr>
        <w:tc>
          <w:tcPr>
            <w:tcW w:w="4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F1479B"/>
        </w:tc>
        <w:tc>
          <w:tcPr>
            <w:tcW w:w="7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C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первый год пл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</w:p>
          <w:p w:rsidR="00D37FF3" w:rsidRPr="005C3192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второй год пл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</w:p>
          <w:p w:rsidR="00D37FF3" w:rsidRPr="00F1479B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37FF3" w:rsidRPr="00F1479B" w:rsidTr="007650BC">
        <w:trPr>
          <w:cantSplit/>
          <w:trHeight w:val="240"/>
        </w:trPr>
        <w:tc>
          <w:tcPr>
            <w:tcW w:w="4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F1479B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5C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5C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5C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5C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5C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F1479B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F1479B"/>
        </w:tc>
      </w:tr>
      <w:tr w:rsidR="00D37FF3" w:rsidRPr="00F1479B" w:rsidTr="00230B99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Объем   средств   на   исполнение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расходных обязательств (рублей)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7650BC" w:rsidRDefault="00D37FF3" w:rsidP="0076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7650BC" w:rsidRDefault="00D37FF3" w:rsidP="007650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7650BC" w:rsidRDefault="00D37FF3" w:rsidP="00230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7650BC" w:rsidRDefault="00D37FF3" w:rsidP="00230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7650BC" w:rsidRDefault="00D37FF3" w:rsidP="00230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7650BC" w:rsidRDefault="00D37FF3" w:rsidP="00765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7650BC" w:rsidRDefault="00D37FF3" w:rsidP="00765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FF3" w:rsidRPr="00F1479B" w:rsidTr="00F1479B">
        <w:trPr>
          <w:cantSplit/>
          <w:trHeight w:val="240"/>
        </w:trPr>
        <w:tc>
          <w:tcPr>
            <w:tcW w:w="14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реализацию муниципального задания:                                                          </w:t>
            </w:r>
          </w:p>
        </w:tc>
      </w:tr>
      <w:tr w:rsidR="00D37FF3" w:rsidRPr="00F1479B" w:rsidTr="00230B99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затраты (рублей)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7650BC" w:rsidRDefault="00D37FF3" w:rsidP="00230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7650BC" w:rsidRDefault="00D37FF3" w:rsidP="00230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7650BC" w:rsidRDefault="00D37FF3" w:rsidP="00230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7650BC" w:rsidRDefault="00D37FF3" w:rsidP="00230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7650BC" w:rsidRDefault="00D37FF3" w:rsidP="00230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7650BC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7650BC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FF3" w:rsidRPr="00F1479B" w:rsidTr="00F1479B">
        <w:trPr>
          <w:cantSplit/>
          <w:trHeight w:val="240"/>
        </w:trPr>
        <w:tc>
          <w:tcPr>
            <w:tcW w:w="14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расходов бюджетных средств (рублей)                                                            </w:t>
            </w:r>
          </w:p>
        </w:tc>
      </w:tr>
      <w:tr w:rsidR="00D37FF3" w:rsidRPr="00F1479B" w:rsidTr="00F1479B">
        <w:trPr>
          <w:cantSplit/>
          <w:trHeight w:val="48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Норматив   финансовых  затрат  на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одного   фактического  получателя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 &lt;*&gt;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8C6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D37FF3" w:rsidRPr="00D370F4" w:rsidRDefault="00D37FF3" w:rsidP="008C6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F1479B">
        <w:trPr>
          <w:cantSplit/>
          <w:trHeight w:val="6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Норматив  финансовых   затрат  на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одного получателя муниципальной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услуги,  участвующего в  массовых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мероприятиях &lt;*&gt;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FF3" w:rsidRPr="00F1479B" w:rsidRDefault="00D37FF3" w:rsidP="00F1479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7FF3" w:rsidRPr="00D50B7B" w:rsidRDefault="00D37FF3" w:rsidP="00F1479B">
      <w:pPr>
        <w:pStyle w:val="ConsPlusNormal"/>
        <w:numPr>
          <w:ilvl w:val="0"/>
          <w:numId w:val="15"/>
        </w:numPr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0B7B">
        <w:rPr>
          <w:rFonts w:ascii="Times New Roman" w:hAnsi="Times New Roman" w:cs="Times New Roman"/>
          <w:b/>
          <w:sz w:val="24"/>
          <w:szCs w:val="24"/>
        </w:rPr>
        <w:t>Показатели,  характеризующие состав, качество и (или) объем (содержание) оказываемой муниципальной услуги:</w:t>
      </w:r>
    </w:p>
    <w:p w:rsidR="00D37FF3" w:rsidRPr="00D50B7B" w:rsidRDefault="00D37FF3" w:rsidP="00F1479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7FF3" w:rsidRPr="00F1479B" w:rsidRDefault="00D37FF3" w:rsidP="00F1479B">
      <w:pPr>
        <w:pStyle w:val="ConsPlusNormal"/>
        <w:numPr>
          <w:ilvl w:val="1"/>
          <w:numId w:val="16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Показатели качества оказываемой муниципальной услуги.</w:t>
      </w:r>
    </w:p>
    <w:p w:rsidR="00D37FF3" w:rsidRPr="00F1479B" w:rsidRDefault="00D37FF3" w:rsidP="00F1479B">
      <w:pPr>
        <w:pStyle w:val="ConsPlusNormal"/>
        <w:ind w:left="54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Наименование и реквизиты муниципального правового акта, которым утвержден стандарт качества муниципальной услуги (в случае его утверждения):   _</w:t>
      </w:r>
      <w:r>
        <w:rPr>
          <w:rFonts w:ascii="Times New Roman" w:hAnsi="Times New Roman" w:cs="Times New Roman"/>
          <w:sz w:val="24"/>
          <w:szCs w:val="24"/>
        </w:rPr>
        <w:t>________ нет ____________________________________________________________________________________</w:t>
      </w:r>
    </w:p>
    <w:p w:rsidR="00D37FF3" w:rsidRPr="00F1479B" w:rsidRDefault="00D37FF3" w:rsidP="00F1479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1417"/>
        <w:gridCol w:w="1418"/>
        <w:gridCol w:w="1275"/>
        <w:gridCol w:w="1134"/>
        <w:gridCol w:w="1276"/>
        <w:gridCol w:w="1276"/>
        <w:gridCol w:w="1363"/>
        <w:gridCol w:w="1890"/>
      </w:tblGrid>
      <w:tr w:rsidR="00D37FF3" w:rsidRPr="00F1479B" w:rsidTr="00F1479B">
        <w:trPr>
          <w:cantSplit/>
          <w:trHeight w:val="137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оказываемой муниципал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 значении пок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зателя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(статистическая,  ведомственная отчетность, да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ные опросов и т.д.)</w:t>
            </w:r>
          </w:p>
        </w:tc>
      </w:tr>
      <w:tr w:rsidR="00D37FF3" w:rsidRPr="00F1479B" w:rsidTr="00F1479B">
        <w:trPr>
          <w:cantSplit/>
          <w:trHeight w:val="693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F1479B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F1479B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F1479B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отчетный финансо</w:t>
            </w:r>
          </w:p>
          <w:p w:rsidR="00D37FF3" w:rsidRPr="00F1479B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вый  год</w:t>
            </w:r>
          </w:p>
          <w:p w:rsidR="00D37FF3" w:rsidRPr="005558E9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ый  год</w:t>
            </w:r>
          </w:p>
          <w:p w:rsidR="00D37FF3" w:rsidRPr="00314EB1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1479B">
            <w:pPr>
              <w:jc w:val="center"/>
            </w:pPr>
            <w:r w:rsidRPr="00F1479B">
              <w:t>очередной финанс</w:t>
            </w:r>
            <w:r w:rsidRPr="00F1479B">
              <w:t>о</w:t>
            </w:r>
            <w:r w:rsidRPr="00F1479B">
              <w:t xml:space="preserve">вый год </w:t>
            </w:r>
          </w:p>
          <w:p w:rsidR="00D37FF3" w:rsidRPr="00314EB1" w:rsidRDefault="00D37FF3" w:rsidP="00F1479B">
            <w:pPr>
              <w:jc w:val="center"/>
            </w:pPr>
            <w:r>
              <w:t>2014</w:t>
            </w:r>
          </w:p>
          <w:p w:rsidR="00D37FF3" w:rsidRPr="00F1479B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первый год план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вого п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  <w:p w:rsidR="00D37FF3" w:rsidRPr="00314EB1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D37FF3" w:rsidRPr="00F1479B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F1479B">
            <w:pPr>
              <w:jc w:val="center"/>
            </w:pP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230B99" w:rsidRDefault="00D37FF3" w:rsidP="00230B99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E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грамм начального общего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Доля выпускников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чальной школы,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краевые контрольные работы от общего числа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Доля выпускников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чальной школы, выполни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краевую контрольную работу по русскому языку от общего выполнявших работу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F90C2C"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F90C2C"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F90C2C"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F90C2C">
              <w:t>не менее 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F90C2C">
              <w:t>не менее 90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Доля выпускников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чальной школы, выполни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краевую контрольную работу по математике  от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выполнявших работу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691B6E"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691B6E"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691B6E">
              <w:t>не менее 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691B6E">
              <w:t>не менее 90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Доля выпускников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чальной школы, у которых сформированы общеучебные умения и навыки (по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татам краевых контрольных работ)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9F3820"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9F3820"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9F3820"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9F3820">
              <w:t>не менее 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9F3820">
              <w:t>не менее 90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Доля выпускников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чальной школы, выполни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краевую контрольную работу по русскому языку на «хорошо» и «отлично»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Доля выпускников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чальной школы, выполни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краевую контрольную работу по математике на «х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рошо» и «отлично»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грамм основного общего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 Доля выпускников 9 класса, прошедших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ственную (итоговую)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 новой форме не менее чем по трем предметам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 Соответствие результатов государственной (итоговой)  аттестации выпускников 9 класса в новой форме и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отметки по русскому языку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 Соответствие результатов государственной (итоговой)  аттестации выпускников 9 класса в новой форме и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отметки по математике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 Доля выпускников 9 класса, получивших аттестат об основном общем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792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230B99" w:rsidRDefault="00D37FF3" w:rsidP="00230B99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3.Реализация основных о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щеобразовательных пр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грамм среднего (полного) общего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792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9B0F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 Доля выпускников 11 классов, набравших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 каждого экзамена, сданного в форме ЕГЭ,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баллов не ниже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мального количества баллов не менее чем по трем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8D61E2"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8D61E2"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439B9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D37FF3" w:rsidRPr="00F1479B" w:rsidTr="009B0F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 Доля выпускников 11 класса, получивших 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 ЕГЭ 80 и более баллов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D37FF3" w:rsidRPr="00F1479B" w:rsidTr="009B0F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 Доля выпускников 11 класса, получивших аттестат о среднем (полном)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D37FF3" w:rsidRPr="00F1479B" w:rsidTr="009B0F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230B99" w:rsidRDefault="00D37FF3" w:rsidP="00230B9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программ д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9B0F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3F51E9" w:rsidRDefault="00D37FF3" w:rsidP="00230B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Доля школьников,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мающихся в объединениях дополнительного образования в школе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230B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D37FF3" w:rsidRPr="00F1479B" w:rsidTr="009B0F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Доля обучающихся,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нимающих участие в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сах, фестивалях, смотрах и т.п. различного уровня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230B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D37FF3" w:rsidRPr="00F1479B" w:rsidTr="009B0F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Доля обучающихся, включенных в научно –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следовательскую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230B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37FF3" w:rsidRPr="00F1479B" w:rsidTr="009B0F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Доля обучающихся, включенных в физкультурно – массовые мероприятия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личного уровня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230B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</w:t>
            </w:r>
          </w:p>
        </w:tc>
      </w:tr>
      <w:tr w:rsidR="00D37FF3" w:rsidRPr="00F1479B" w:rsidTr="009B0F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 Доля школьников,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в социально -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мую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230B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D37FF3" w:rsidRPr="00F1479B" w:rsidTr="009B0F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 Доля школьников,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стоящих на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учете ОПДН, занятых в сфере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230B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 (по состоянию на 01.06. текущего года)</w:t>
            </w:r>
          </w:p>
        </w:tc>
      </w:tr>
      <w:tr w:rsidR="00D37FF3" w:rsidRPr="00F1479B" w:rsidTr="009B0F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. Педагогическое сопров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ждение развития одаренных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230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  Доля участников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предметных олимпиад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EE3540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593F14">
              <w:t>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593F14">
              <w:t>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 Доля участников краевых предметных олимпиад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4F6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494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Доля участников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и всероссийских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теллектуальных конкурсов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897961" w:rsidRDefault="00D37FF3" w:rsidP="0089796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меропри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тий по обеспечению прав на отдых и оздоровление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967DBA" w:rsidRDefault="00D37FF3" w:rsidP="008979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Доля детей, охваченных организованными формами  отдыха и занятости в каник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лярное время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979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897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97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897961" w:rsidRDefault="00D37FF3" w:rsidP="0089796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7.Организация меропри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тий по обеспечению пит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нием детей находящихся в  образовательных учрежд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979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897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897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897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897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897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897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897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 Доля школьников,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 организованное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рячее питание от общего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обучающихся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8F4673"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8F4673"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8F4673">
              <w:t>85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8F4673">
              <w:t>85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C1D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 Доля школьников,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 двухразовое горячее питание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E67131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E67131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E67131">
              <w:t>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E67131"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07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</w:tbl>
    <w:p w:rsidR="00D37FF3" w:rsidRPr="00F1479B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7FF3" w:rsidRPr="00F1479B" w:rsidRDefault="00D37FF3" w:rsidP="00F1479B">
      <w:pPr>
        <w:pStyle w:val="ConsPlusNormal"/>
        <w:numPr>
          <w:ilvl w:val="1"/>
          <w:numId w:val="1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Состав и (или) объем (содержание) оказываемой муниципальной услуги</w:t>
      </w:r>
    </w:p>
    <w:p w:rsidR="00D37FF3" w:rsidRPr="00F1479B" w:rsidRDefault="00D37FF3" w:rsidP="00F1479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629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10"/>
        <w:gridCol w:w="1530"/>
        <w:gridCol w:w="1260"/>
        <w:gridCol w:w="1440"/>
        <w:gridCol w:w="1440"/>
        <w:gridCol w:w="1260"/>
        <w:gridCol w:w="1440"/>
        <w:gridCol w:w="2520"/>
        <w:gridCol w:w="1890"/>
      </w:tblGrid>
      <w:tr w:rsidR="00D37FF3" w:rsidRPr="00F1479B" w:rsidTr="00163EAD">
        <w:trPr>
          <w:gridAfter w:val="1"/>
          <w:wAfter w:w="1890" w:type="dxa"/>
          <w:cantSplit/>
          <w:trHeight w:val="886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оказываемой</w:t>
            </w:r>
          </w:p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 знач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нии показателя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(статистическая,  в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домственная отче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ность, данные опросов и т.д.)</w:t>
            </w:r>
          </w:p>
        </w:tc>
      </w:tr>
      <w:tr w:rsidR="00D37FF3" w:rsidRPr="00F1479B" w:rsidTr="00163EAD">
        <w:trPr>
          <w:gridAfter w:val="1"/>
          <w:wAfter w:w="1890" w:type="dxa"/>
          <w:cantSplit/>
          <w:trHeight w:val="693"/>
        </w:trPr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8D56FE">
            <w:pPr>
              <w:jc w:val="center"/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8D56FE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отчетный финанс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вый  год</w:t>
            </w:r>
          </w:p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текущий финансовый  год</w:t>
            </w:r>
          </w:p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jc w:val="center"/>
            </w:pPr>
            <w:r w:rsidRPr="00F1479B">
              <w:t>очередной финансовый год</w:t>
            </w:r>
          </w:p>
          <w:p w:rsidR="00D37FF3" w:rsidRPr="00F1479B" w:rsidRDefault="00D37FF3" w:rsidP="008D56FE">
            <w:pPr>
              <w:jc w:val="center"/>
            </w:pPr>
            <w:r>
              <w:t>2014</w:t>
            </w:r>
          </w:p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первый год план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вого п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8D56FE">
            <w:pPr>
              <w:jc w:val="center"/>
            </w:pPr>
          </w:p>
        </w:tc>
      </w:tr>
      <w:tr w:rsidR="00D37FF3" w:rsidRPr="00F1479B" w:rsidTr="00163EAD">
        <w:trPr>
          <w:gridAfter w:val="1"/>
          <w:wAfter w:w="1890" w:type="dxa"/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163EAD">
        <w:trPr>
          <w:gridAfter w:val="1"/>
          <w:wAfter w:w="1890" w:type="dxa"/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6C1D9F" w:rsidRDefault="00D37FF3" w:rsidP="008979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программ начального общего образов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163EAD">
        <w:trPr>
          <w:gridAfter w:val="1"/>
          <w:wAfter w:w="1890" w:type="dxa"/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897961">
            <w:pPr>
              <w:pStyle w:val="ConsPlusNormal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</w:p>
          <w:p w:rsidR="00D37FF3" w:rsidRPr="00F1479B" w:rsidRDefault="00D37FF3" w:rsidP="008979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1 -4 классов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C5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ED5C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 - 1</w:t>
            </w:r>
          </w:p>
        </w:tc>
      </w:tr>
      <w:tr w:rsidR="00D37FF3" w:rsidRPr="00F1479B" w:rsidTr="00163EAD">
        <w:trPr>
          <w:gridAfter w:val="1"/>
          <w:wAfter w:w="1890" w:type="dxa"/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C1D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программ основного общего образования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5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ED5C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ED5C6A" w:rsidRDefault="00D37FF3" w:rsidP="00ED5C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ED5C6A" w:rsidRDefault="00D37FF3" w:rsidP="00ED5C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163EAD">
        <w:trPr>
          <w:gridAfter w:val="1"/>
          <w:wAfter w:w="1890" w:type="dxa"/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57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Количество обучающихся </w:t>
            </w:r>
          </w:p>
          <w:p w:rsidR="00D37FF3" w:rsidRDefault="00D37FF3" w:rsidP="00C57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5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ED5C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ED5C6A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ED5C6A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 - 1</w:t>
            </w:r>
          </w:p>
        </w:tc>
      </w:tr>
      <w:tr w:rsidR="00D37FF3" w:rsidRPr="00F1479B" w:rsidTr="00163EAD">
        <w:trPr>
          <w:gridAfter w:val="1"/>
          <w:wAfter w:w="1890" w:type="dxa"/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57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3.Реализация основных общ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программ среднего (полного) общего о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5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ED5C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ED5C6A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ED5C6A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163EAD">
        <w:trPr>
          <w:gridAfter w:val="1"/>
          <w:wAfter w:w="1890" w:type="dxa"/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57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количество обучающихся </w:t>
            </w:r>
          </w:p>
          <w:p w:rsidR="00D37FF3" w:rsidRDefault="00D37FF3" w:rsidP="00C57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- 11 классов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5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ED5C6A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ED5C6A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 - 1</w:t>
            </w:r>
          </w:p>
        </w:tc>
      </w:tr>
      <w:tr w:rsidR="00D37FF3" w:rsidRPr="00F1479B" w:rsidTr="00163EAD">
        <w:trPr>
          <w:gridAfter w:val="1"/>
          <w:wAfter w:w="1890" w:type="dxa"/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C57C78" w:rsidRDefault="00D37FF3" w:rsidP="00C57C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программ д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5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163EAD">
        <w:trPr>
          <w:gridAfter w:val="1"/>
          <w:wAfter w:w="1890" w:type="dxa"/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C57C78" w:rsidRDefault="00D37FF3" w:rsidP="00C57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Количество обучающихся в объединениях дополнительного образования школы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5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едомственная</w:t>
            </w:r>
          </w:p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</w:tr>
      <w:tr w:rsidR="00D37FF3" w:rsidRPr="00F1479B" w:rsidTr="00163EAD">
        <w:trPr>
          <w:gridAfter w:val="1"/>
          <w:wAfter w:w="1890" w:type="dxa"/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57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. Педагогическое сопрово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дение развития одаренных д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тей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5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5D33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5D33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D33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D33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163EAD">
        <w:trPr>
          <w:gridAfter w:val="1"/>
          <w:wAfter w:w="1890" w:type="dxa"/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57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Количество участников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гиональных и всероссийских мероприятий для одаренных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5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5D33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7FF3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2A0AFB"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2A0AFB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2A0AFB"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8979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едомственная</w:t>
            </w:r>
          </w:p>
          <w:p w:rsidR="00D37FF3" w:rsidRDefault="00D37FF3" w:rsidP="008979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</w:tr>
      <w:tr w:rsidR="00D37FF3" w:rsidRPr="00F1479B" w:rsidTr="00163EAD">
        <w:trPr>
          <w:gridAfter w:val="1"/>
          <w:wAfter w:w="1890" w:type="dxa"/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C57C78" w:rsidRDefault="00D37FF3" w:rsidP="00C57C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мероприятий по обеспечению прав на отдых и оздоровление детей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5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163EAD">
        <w:trPr>
          <w:gridAfter w:val="1"/>
          <w:wAfter w:w="1890" w:type="dxa"/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C57C78" w:rsidRDefault="00D37FF3" w:rsidP="00C21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Количество обучающихся, охваченных организованными формами отдыха в каникуля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21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C21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(по состоянию на 01.09. текущего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да) </w:t>
            </w:r>
          </w:p>
        </w:tc>
      </w:tr>
      <w:tr w:rsidR="00D37FF3" w:rsidRPr="00F1479B" w:rsidTr="00163EAD">
        <w:trPr>
          <w:gridAfter w:val="1"/>
          <w:wAfter w:w="1890" w:type="dxa"/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21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7.Организация мероприятий по обеспечению питанием д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тей находящихся в  образов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учреждениях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21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C21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C21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21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21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21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21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B2CF2">
        <w:trPr>
          <w:cantSplit/>
          <w:trHeight w:val="856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C57C78" w:rsidRDefault="00D37FF3" w:rsidP="00C57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 Количество обучающихся, получающих организованное горячее питание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5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0C1ACD">
              <w:t>170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0C1ACD">
              <w:t>170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0C1ACD">
              <w:t>170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0C1ACD">
              <w:t>170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14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37FF3" w:rsidRDefault="00D37FF3" w:rsidP="00314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F3" w:rsidRDefault="00D37FF3" w:rsidP="00314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F3" w:rsidRDefault="00D37FF3" w:rsidP="00314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F3" w:rsidRPr="00F1479B" w:rsidRDefault="00D37FF3" w:rsidP="00AB2C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FF3" w:rsidRPr="00F1479B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7FF3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7FF3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7FF3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7FF3" w:rsidRPr="00F1479B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2.3. Требования к материально-техническому обеспечению оказываемой муниципальной услуги</w:t>
      </w:r>
    </w:p>
    <w:p w:rsidR="00D37FF3" w:rsidRPr="00F1479B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(пункты 2.3.1.-2.3.2. заполняются по усмотрению учредителя)</w:t>
      </w:r>
    </w:p>
    <w:p w:rsidR="00D37FF3" w:rsidRPr="00F1479B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7FF3" w:rsidRPr="00F1479B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2.3.1. Муниципальные правовые акты и иные документы, устанавливающие требования к материально-техническому обеспечению ок</w:t>
      </w:r>
      <w:r w:rsidRPr="00F1479B">
        <w:rPr>
          <w:rFonts w:ascii="Times New Roman" w:hAnsi="Times New Roman" w:cs="Times New Roman"/>
          <w:sz w:val="24"/>
          <w:szCs w:val="24"/>
        </w:rPr>
        <w:t>а</w:t>
      </w:r>
      <w:r w:rsidRPr="00F1479B">
        <w:rPr>
          <w:rFonts w:ascii="Times New Roman" w:hAnsi="Times New Roman" w:cs="Times New Roman"/>
          <w:sz w:val="24"/>
          <w:szCs w:val="24"/>
        </w:rPr>
        <w:t>зываемой муниципальной услуги;</w:t>
      </w:r>
    </w:p>
    <w:p w:rsidR="00D37FF3" w:rsidRPr="00F1479B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7FF3" w:rsidRPr="00F1479B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2.3.2. Требования к наличию и состоянию имущества</w:t>
      </w:r>
    </w:p>
    <w:p w:rsidR="00D37FF3" w:rsidRPr="00F1479B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60"/>
        <w:gridCol w:w="9457"/>
      </w:tblGrid>
      <w:tr w:rsidR="00D37FF3" w:rsidRPr="00F1479B" w:rsidTr="00F1479B">
        <w:trPr>
          <w:cantSplit/>
          <w:trHeight w:val="50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 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F1479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F1479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FF3" w:rsidRPr="00F1479B" w:rsidRDefault="00D37FF3" w:rsidP="00F1479B">
      <w:pPr>
        <w:pStyle w:val="ConsPlusNormal"/>
        <w:ind w:left="708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7FF3" w:rsidRPr="00F1479B" w:rsidRDefault="00D37FF3" w:rsidP="00F1479B">
      <w:pPr>
        <w:pStyle w:val="ConsPlusNormal"/>
        <w:numPr>
          <w:ilvl w:val="1"/>
          <w:numId w:val="18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Требования к квалификации и опыту персонала</w:t>
      </w:r>
    </w:p>
    <w:p w:rsidR="00D37FF3" w:rsidRPr="00F1479B" w:rsidRDefault="00D37FF3" w:rsidP="00F1479B">
      <w:pPr>
        <w:pStyle w:val="ConsPlusNormal"/>
        <w:ind w:left="12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60"/>
        <w:gridCol w:w="9457"/>
      </w:tblGrid>
      <w:tr w:rsidR="00D37FF3" w:rsidRPr="00F1479B" w:rsidTr="00F1479B">
        <w:trPr>
          <w:cantSplit/>
          <w:trHeight w:val="50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работников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– специальное и высшее профессиональное образование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Требования к стажу работы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Периодичность повышения квалификации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пять лет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Иные требования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соответствия занимаемой должности по истечению 2 лет с момента пребывания в данной должности</w:t>
            </w:r>
          </w:p>
        </w:tc>
      </w:tr>
    </w:tbl>
    <w:p w:rsidR="00D37FF3" w:rsidRPr="00F1479B" w:rsidRDefault="00D37FF3" w:rsidP="00540826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7FF3" w:rsidRPr="00F1479B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7FF3" w:rsidRPr="00F1479B" w:rsidRDefault="00D37FF3" w:rsidP="00F1479B">
      <w:pPr>
        <w:pStyle w:val="ConsPlusNormal"/>
        <w:numPr>
          <w:ilvl w:val="1"/>
          <w:numId w:val="18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Характеристика работ (заполняется при формировании муниципального задания на выполнение работ, в этом  случае  заполн</w:t>
      </w:r>
      <w:r w:rsidRPr="00F1479B">
        <w:rPr>
          <w:rFonts w:ascii="Times New Roman" w:hAnsi="Times New Roman" w:cs="Times New Roman"/>
          <w:sz w:val="24"/>
          <w:szCs w:val="24"/>
        </w:rPr>
        <w:t>я</w:t>
      </w:r>
      <w:r w:rsidRPr="00F1479B">
        <w:rPr>
          <w:rFonts w:ascii="Times New Roman" w:hAnsi="Times New Roman" w:cs="Times New Roman"/>
          <w:sz w:val="24"/>
          <w:szCs w:val="24"/>
        </w:rPr>
        <w:t>ется только данный пункт).</w:t>
      </w:r>
    </w:p>
    <w:p w:rsidR="00D37FF3" w:rsidRPr="00F1479B" w:rsidRDefault="00D37FF3" w:rsidP="00F1479B">
      <w:pPr>
        <w:pStyle w:val="ConsPlusNormal"/>
        <w:ind w:left="708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08"/>
        <w:gridCol w:w="4144"/>
        <w:gridCol w:w="1440"/>
        <w:gridCol w:w="1619"/>
        <w:gridCol w:w="1619"/>
        <w:gridCol w:w="1260"/>
        <w:gridCol w:w="1260"/>
      </w:tblGrid>
      <w:tr w:rsidR="00D37FF3" w:rsidRPr="00F1479B" w:rsidTr="00204CB4">
        <w:trPr>
          <w:cantSplit/>
          <w:trHeight w:val="1248"/>
        </w:trPr>
        <w:tc>
          <w:tcPr>
            <w:tcW w:w="3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7D3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4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7D3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7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7D3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в плановый период</w:t>
            </w:r>
          </w:p>
        </w:tc>
      </w:tr>
      <w:tr w:rsidR="00D37FF3" w:rsidRPr="00F1479B" w:rsidTr="00204CB4">
        <w:trPr>
          <w:cantSplit/>
          <w:trHeight w:val="693"/>
        </w:trPr>
        <w:tc>
          <w:tcPr>
            <w:tcW w:w="3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F1479B"/>
        </w:tc>
        <w:tc>
          <w:tcPr>
            <w:tcW w:w="4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F1479B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7D3214" w:rsidRDefault="00D37FF3" w:rsidP="007D3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7D3214" w:rsidRDefault="00D37FF3" w:rsidP="007D3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текущий ф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нансовый 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FF3" w:rsidRPr="007D3214" w:rsidRDefault="00D37FF3" w:rsidP="007D3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FF3" w:rsidRPr="00F1479B" w:rsidRDefault="00D37FF3" w:rsidP="007D3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первый год план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вого п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  <w:p w:rsidR="00D37FF3" w:rsidRPr="007D3214" w:rsidRDefault="00D37FF3" w:rsidP="007D3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7D3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D37FF3" w:rsidRPr="007D3214" w:rsidRDefault="00D37FF3" w:rsidP="007D3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37FF3" w:rsidRPr="00F1479B" w:rsidTr="00204CB4">
        <w:trPr>
          <w:cantSplit/>
          <w:trHeight w:val="693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F1479B"/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F1479B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7D3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7D3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FF3" w:rsidRPr="00F1479B" w:rsidRDefault="00D37FF3" w:rsidP="007D3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FF3" w:rsidRPr="00F1479B" w:rsidRDefault="00D37FF3" w:rsidP="007D3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7D3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FF3" w:rsidRDefault="00D37FF3" w:rsidP="00A0014A">
      <w:pPr>
        <w:pStyle w:val="ConsPlusNormal"/>
        <w:ind w:left="36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7FF3" w:rsidRDefault="00D37FF3" w:rsidP="00A0014A">
      <w:pPr>
        <w:pStyle w:val="ConsPlusNormal"/>
        <w:ind w:left="36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7FF3" w:rsidRPr="00A0014A" w:rsidRDefault="00D37FF3" w:rsidP="00A0014A">
      <w:pPr>
        <w:pStyle w:val="ConsPlusNormal"/>
        <w:numPr>
          <w:ilvl w:val="0"/>
          <w:numId w:val="18"/>
        </w:numPr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014A">
        <w:rPr>
          <w:rFonts w:ascii="Times New Roman" w:hAnsi="Times New Roman" w:cs="Times New Roman"/>
          <w:b/>
          <w:sz w:val="24"/>
          <w:szCs w:val="24"/>
        </w:rPr>
        <w:t>Порядок контроля за исполнением муниципального задания, в том числе условия и порядок его досрочного прекращения</w:t>
      </w:r>
    </w:p>
    <w:p w:rsidR="00D37FF3" w:rsidRPr="00AC3F9D" w:rsidRDefault="00D37FF3" w:rsidP="00A0014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7FF3" w:rsidRPr="00F1479B" w:rsidRDefault="00D37FF3" w:rsidP="00F1479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82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02"/>
        <w:gridCol w:w="5954"/>
        <w:gridCol w:w="5464"/>
      </w:tblGrid>
      <w:tr w:rsidR="00D37FF3" w:rsidRPr="00F1479B" w:rsidTr="00A0014A">
        <w:trPr>
          <w:cantSplit/>
          <w:trHeight w:val="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A00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A00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</w:tr>
      <w:tr w:rsidR="00D37FF3" w:rsidRPr="00F1479B" w:rsidTr="00A0014A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                      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1479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 </w:t>
            </w:r>
            <w:r w:rsidRPr="0031585A">
              <w:rPr>
                <w:rFonts w:ascii="Times New Roman" w:hAnsi="Times New Roman"/>
                <w:sz w:val="24"/>
                <w:szCs w:val="24"/>
              </w:rPr>
              <w:t xml:space="preserve">Инспекционные </w:t>
            </w:r>
            <w:r w:rsidRPr="0031585A">
              <w:rPr>
                <w:rFonts w:ascii="Times New Roman" w:hAnsi="Times New Roman"/>
                <w:iCs/>
                <w:sz w:val="24"/>
                <w:szCs w:val="24"/>
              </w:rPr>
              <w:t>проверки (</w:t>
            </w:r>
            <w:r w:rsidRPr="0031585A">
              <w:rPr>
                <w:rFonts w:ascii="Times New Roman" w:hAnsi="Times New Roman"/>
                <w:sz w:val="24"/>
                <w:szCs w:val="24"/>
              </w:rPr>
              <w:t>плановые и оперативные)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внутренние и внешние</w:t>
            </w:r>
          </w:p>
          <w:p w:rsidR="00D37FF3" w:rsidRPr="00540826" w:rsidRDefault="00D37FF3" w:rsidP="00F1479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2.Предоставление отчетной информации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A00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Постановление от 22.11.2010 г. </w:t>
            </w:r>
            <w:r w:rsidRPr="0031585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 –п «Об утверждении административного регламента «Предоставление информации об образовательных программах и учебных курсах, предметах, дисци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линах (модулях), учебных планах, годовых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лендарных графиках»</w:t>
            </w:r>
          </w:p>
          <w:p w:rsidR="00D37FF3" w:rsidRDefault="00D37FF3" w:rsidP="00A00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Постановление от 22.11.2010 г. № 326 –п «Об утверждении административного регламента «Предоставление информации об организации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щедоступного и бесплатного начального общего, основного общего, среднего (полного) общего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разования, а также дополнительного образования в общеобразовательных учреждениях г.Енисейска»</w:t>
            </w:r>
          </w:p>
          <w:p w:rsidR="00D37FF3" w:rsidRPr="00F1479B" w:rsidRDefault="00D37FF3" w:rsidP="00A00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0014A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контроля                   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540826" w:rsidRDefault="00D37FF3" w:rsidP="00540826">
            <w:pPr>
              <w:tabs>
                <w:tab w:val="left" w:pos="550"/>
                <w:tab w:val="num" w:pos="1146"/>
              </w:tabs>
              <w:jc w:val="both"/>
            </w:pPr>
            <w:r w:rsidRPr="00540826">
              <w:t>Для проведения проверки администрацией школы со</w:t>
            </w:r>
            <w:r w:rsidRPr="00540826">
              <w:t>з</w:t>
            </w:r>
            <w:r w:rsidRPr="00540826">
              <w:t>дается комиссия в составе председателя и членов к</w:t>
            </w:r>
            <w:r w:rsidRPr="00540826">
              <w:t>о</w:t>
            </w:r>
            <w:r w:rsidRPr="00540826">
              <w:t>миссии. Число членов комиссии не может быть менее 3 человек. Контроль осуществляется на основании прик</w:t>
            </w:r>
            <w:r w:rsidRPr="00540826">
              <w:t>а</w:t>
            </w:r>
            <w:r w:rsidRPr="00540826">
              <w:t>за дирек</w:t>
            </w:r>
            <w:r>
              <w:t>тора школы, начальника отдела образования</w:t>
            </w:r>
            <w:r w:rsidRPr="00540826">
              <w:t>.</w:t>
            </w:r>
          </w:p>
          <w:p w:rsidR="00D37FF3" w:rsidRPr="005B00B0" w:rsidRDefault="00D37FF3" w:rsidP="00540826">
            <w:pPr>
              <w:pStyle w:val="Body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00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Результаты проверки оформляются в виде справки, в которой отмечаются недостатки и предложения по их устранению. </w:t>
            </w:r>
          </w:p>
          <w:p w:rsidR="00D37FF3" w:rsidRPr="00F1479B" w:rsidRDefault="00D37FF3" w:rsidP="005408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26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контроля в случае выявления наруш</w:t>
            </w:r>
            <w:r w:rsidRPr="005408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826">
              <w:rPr>
                <w:rFonts w:ascii="Times New Roman" w:hAnsi="Times New Roman" w:cs="Times New Roman"/>
                <w:sz w:val="24"/>
                <w:szCs w:val="24"/>
              </w:rPr>
              <w:t>ний прав получателей осуществляется привлечение в</w:t>
            </w:r>
            <w:r w:rsidRPr="00540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826">
              <w:rPr>
                <w:rFonts w:ascii="Times New Roman" w:hAnsi="Times New Roman" w:cs="Times New Roman"/>
                <w:sz w:val="24"/>
                <w:szCs w:val="24"/>
              </w:rPr>
              <w:t>новных лиц к ответственности в соответствии с закон</w:t>
            </w:r>
            <w:r w:rsidRPr="00540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826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Федерации.</w:t>
            </w:r>
            <w:r w:rsidRPr="00CF03C6">
              <w:t>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A00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Постановление от 22.11.2010 г. </w:t>
            </w:r>
            <w:r w:rsidRPr="0031585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 –п «Об утверждении административного регламента «Предоставление информации об образовательных программах и учебных курсах, предметах, дисци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линах (модулях), учебных планах, годовых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лендарных графиках»</w:t>
            </w:r>
          </w:p>
          <w:p w:rsidR="00D37FF3" w:rsidRDefault="00D37FF3" w:rsidP="00A00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Постановление от 22.11.2010 г. № 326 –п «Об утверждении административного регламента «Предоставление информации об организации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щедоступного и бесплатного начального общего, основного общего, среднего (полного) общего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разования, а также дополнительного образования в общеобразовательных учреждениях г.Енисейска»</w:t>
            </w:r>
          </w:p>
          <w:p w:rsidR="00D37FF3" w:rsidRPr="00F1479B" w:rsidRDefault="00D37FF3" w:rsidP="00A00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0014A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7958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контрольных мероприятий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AC3F9D">
            <w:pPr>
              <w:tabs>
                <w:tab w:val="left" w:pos="550"/>
                <w:tab w:val="num" w:pos="1146"/>
              </w:tabs>
              <w:jc w:val="both"/>
            </w:pPr>
            <w:r w:rsidRPr="0031585A">
              <w:t>Плановые проверки проводятся в соответствии с пл</w:t>
            </w:r>
            <w:r w:rsidRPr="0031585A">
              <w:t>а</w:t>
            </w:r>
            <w:r w:rsidRPr="0031585A">
              <w:t>ном основных мероприятий школы. Оперативные пр</w:t>
            </w:r>
            <w:r w:rsidRPr="0031585A">
              <w:t>о</w:t>
            </w:r>
            <w:r w:rsidRPr="0031585A">
              <w:t>верки проводятся в случае поступления в администр</w:t>
            </w:r>
            <w:r w:rsidRPr="0031585A">
              <w:t>а</w:t>
            </w:r>
            <w:r w:rsidRPr="0031585A">
              <w:t>цию школы обращений Заявителей с жалобами на н</w:t>
            </w:r>
            <w:r w:rsidRPr="0031585A">
              <w:t>а</w:t>
            </w:r>
            <w:r w:rsidRPr="0031585A">
              <w:t>рушение их прав и прав получателей муниципальной услуги, а также для проверки исполнения предписаний об устранении выявленных нарушений</w:t>
            </w:r>
            <w:r>
              <w:t>.</w:t>
            </w:r>
          </w:p>
          <w:p w:rsidR="00D37FF3" w:rsidRPr="00F1479B" w:rsidRDefault="00D37FF3" w:rsidP="00AC3F9D">
            <w:pPr>
              <w:tabs>
                <w:tab w:val="left" w:pos="550"/>
                <w:tab w:val="num" w:pos="1146"/>
              </w:tabs>
              <w:jc w:val="both"/>
            </w:pPr>
            <w:r>
              <w:t xml:space="preserve">    Предоставление информации осуществляется в сроки сдачи государственной отчетности, в соответствии с планом работы школы, отдела образования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A00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Постановление от 22.11.2010 г. </w:t>
            </w:r>
            <w:r w:rsidRPr="0031585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 –п «Об утверждении административного регламента «Предоставление информации об образовательных программах и учебных курсах, предметах, дисци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линах (модулях), учебных планах, годовых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лендарных графиках»</w:t>
            </w:r>
          </w:p>
          <w:p w:rsidR="00D37FF3" w:rsidRDefault="00D37FF3" w:rsidP="00A00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Постановление от 22.11.2010 г. № 326 –п «Об утверждении административного регламента «Предоставление информации об организации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щедоступного и бесплатного начального общего, основного общего, среднего (полного) общего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разования, а также дополнительного образования в общеобразовательных учреждениях г.Енисейска»</w:t>
            </w:r>
          </w:p>
          <w:p w:rsidR="00D37FF3" w:rsidRPr="00F1479B" w:rsidRDefault="00D37FF3" w:rsidP="00A00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0014A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7958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города,   ос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ществляющее контроль за в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полнением муниципального задания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г.Енисейска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6F5A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Постановление администрации г. Енисейска от 26.11.2010 г. № 338 –п «Об утверждении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 отделе образования администрации г.Енисейска» </w:t>
            </w:r>
          </w:p>
        </w:tc>
      </w:tr>
      <w:tr w:rsidR="00D37FF3" w:rsidRPr="00F1479B" w:rsidTr="00A0014A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7958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Условия   и   порядок   досро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ного   прекра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задания             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AC3F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1.Исключение муниципальной услуги (работы)  из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речня (реестра) муниципальных услуг (работ)</w:t>
            </w:r>
          </w:p>
          <w:p w:rsidR="00D37FF3" w:rsidRDefault="00D37FF3" w:rsidP="00AC3F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Окончание периода, на который выданы разреш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документы (лицензия, свидетельство об аккр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дитации)</w:t>
            </w:r>
          </w:p>
          <w:p w:rsidR="00D37FF3" w:rsidRPr="00F1479B" w:rsidRDefault="00D37FF3" w:rsidP="00AC3F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Ликвидация учреждения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Постановление администрации г.Енисейска от 4.03.2011 г. № 69/1 –п «Об утверждении Порядка формирования и финансового обеспечения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муниципального задания на оказание услуг (выполнения работ) муниципальными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учреждениями, а также муниципальными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зенными учреждениями»</w:t>
            </w:r>
          </w:p>
          <w:p w:rsidR="00D37FF3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ФЗ -3266 -1  «Об образовании», ст. 13, 14, 15, 33</w:t>
            </w:r>
          </w:p>
          <w:p w:rsidR="00D37FF3" w:rsidRDefault="00D37FF3" w:rsidP="006F5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Постановление администрации г.Енисейска от 31.12.2010 г. № 391 -п «Об утверждении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«О порядке ликвидации муниципальных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учреждений» </w:t>
            </w:r>
          </w:p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FF3" w:rsidRDefault="00D37FF3" w:rsidP="00AC3F9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7FF3" w:rsidRDefault="00D37FF3" w:rsidP="00AC3F9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7FF3" w:rsidRDefault="00D37FF3" w:rsidP="00AC3F9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7FF3" w:rsidRDefault="00D37FF3" w:rsidP="00FD347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7FF3" w:rsidRPr="00AC3F9D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C3F9D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муниципального задания:</w:t>
      </w:r>
    </w:p>
    <w:p w:rsidR="00D37FF3" w:rsidRPr="00F1479B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7FF3" w:rsidRPr="00F1479B" w:rsidRDefault="00D37FF3" w:rsidP="00F14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4.1 Отчет об исполнении муниципального задания за   квартал года</w:t>
      </w:r>
    </w:p>
    <w:p w:rsidR="00D37FF3" w:rsidRDefault="00D37FF3" w:rsidP="00F96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 xml:space="preserve"> представляется по следующей форме по каждой муниципальной услуге:</w:t>
      </w:r>
    </w:p>
    <w:p w:rsidR="00D37FF3" w:rsidRDefault="00D37FF3" w:rsidP="00AB2CF2">
      <w:pPr>
        <w:pStyle w:val="ConsPlusNonforma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772">
        <w:rPr>
          <w:rFonts w:ascii="Times New Roman" w:hAnsi="Times New Roman" w:cs="Times New Roman"/>
          <w:sz w:val="24"/>
          <w:szCs w:val="24"/>
        </w:rPr>
        <w:t xml:space="preserve">Реализация основных общеобразовательных программ начального 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D37FF3" w:rsidRPr="00230B99" w:rsidRDefault="00D37FF3" w:rsidP="00AB2CF2">
      <w:pPr>
        <w:pStyle w:val="ConsPlusNonforma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B99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основного общего образования</w:t>
      </w:r>
    </w:p>
    <w:p w:rsidR="00D37FF3" w:rsidRDefault="00D37FF3" w:rsidP="00AB2CF2">
      <w:pPr>
        <w:pStyle w:val="ConsPlusNonforma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среднего (полного) общего образования</w:t>
      </w:r>
    </w:p>
    <w:p w:rsidR="00D37FF3" w:rsidRDefault="00D37FF3" w:rsidP="00AB2CF2">
      <w:pPr>
        <w:pStyle w:val="ConsPlusNonforma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Реализация программ дополнительного образования детей</w:t>
      </w:r>
    </w:p>
    <w:p w:rsidR="00D37FF3" w:rsidRDefault="00D37FF3" w:rsidP="00AB2CF2">
      <w:pPr>
        <w:pStyle w:val="ConsPlusNonforma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Педагогическое сопровождение развития одаренных детей</w:t>
      </w:r>
    </w:p>
    <w:p w:rsidR="00D37FF3" w:rsidRDefault="00D37FF3" w:rsidP="00AB2CF2">
      <w:pPr>
        <w:pStyle w:val="ConsPlusNonforma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19B3">
        <w:rPr>
          <w:rFonts w:ascii="Times New Roman" w:hAnsi="Times New Roman" w:cs="Times New Roman"/>
          <w:sz w:val="24"/>
          <w:szCs w:val="24"/>
        </w:rPr>
        <w:t>Организация мероприятий по обеспечению прав на отдых и оздоровление детей</w:t>
      </w:r>
    </w:p>
    <w:p w:rsidR="00D37FF3" w:rsidRDefault="00D37FF3" w:rsidP="00AB2CF2">
      <w:pPr>
        <w:pStyle w:val="ConsPlusNonforma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19B3">
        <w:rPr>
          <w:rFonts w:ascii="Times New Roman" w:hAnsi="Times New Roman" w:cs="Times New Roman"/>
          <w:sz w:val="24"/>
          <w:szCs w:val="24"/>
        </w:rPr>
        <w:t>Организация мероприятий по обеспечению питанием детей находящихся в  образовательных учреждениях</w:t>
      </w:r>
    </w:p>
    <w:p w:rsidR="00D37FF3" w:rsidRDefault="00D37FF3" w:rsidP="00AB2CF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37FF3" w:rsidRDefault="00D37FF3" w:rsidP="00AB2CF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37FF3" w:rsidRPr="00F1479B" w:rsidRDefault="00D37FF3" w:rsidP="00F96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28"/>
        <w:gridCol w:w="1134"/>
        <w:gridCol w:w="1559"/>
        <w:gridCol w:w="1701"/>
        <w:gridCol w:w="1701"/>
        <w:gridCol w:w="1701"/>
        <w:gridCol w:w="2776"/>
      </w:tblGrid>
      <w:tr w:rsidR="00D37FF3" w:rsidRPr="00F1479B" w:rsidTr="00A179A6">
        <w:trPr>
          <w:cantSplit/>
          <w:trHeight w:val="75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измер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оч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редной финансовый год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показателя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37FF3" w:rsidRPr="00F1479B" w:rsidTr="00A179A6">
        <w:trPr>
          <w:cantSplit/>
          <w:trHeight w:val="210"/>
        </w:trPr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7FF3" w:rsidRPr="00F1479B" w:rsidRDefault="00D37FF3" w:rsidP="00F1479B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7FF3" w:rsidRPr="00F1479B" w:rsidRDefault="00D37FF3" w:rsidP="00F1479B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 с начала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 с начала года</w:t>
            </w:r>
          </w:p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7FF3" w:rsidRPr="00F1479B" w:rsidRDefault="00D37FF3" w:rsidP="00F1479B"/>
        </w:tc>
      </w:tr>
      <w:tr w:rsidR="00D37FF3" w:rsidRPr="00F1479B" w:rsidTr="00F1479B">
        <w:trPr>
          <w:cantSplit/>
          <w:trHeight w:val="240"/>
        </w:trPr>
        <w:tc>
          <w:tcPr>
            <w:tcW w:w="14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C2131C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1C">
              <w:rPr>
                <w:rFonts w:ascii="Times New Roman" w:hAnsi="Times New Roman" w:cs="Times New Roman"/>
                <w:sz w:val="24"/>
                <w:szCs w:val="24"/>
              </w:rPr>
              <w:t>Состав и (или) объем (содержание) муниципальной услуги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C213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разовательных программ н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чального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2131C">
            <w:pPr>
              <w:pStyle w:val="ConsPlusNormal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</w:p>
          <w:p w:rsidR="00D37FF3" w:rsidRPr="00F1479B" w:rsidRDefault="00D37FF3" w:rsidP="00C21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1 -4 классов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ОШ 1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21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разовательных программ осно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21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Количество обучающихся </w:t>
            </w:r>
          </w:p>
          <w:p w:rsidR="00D37FF3" w:rsidRDefault="00D37FF3" w:rsidP="00C21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>
              <w:t>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>
              <w:t>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>
              <w:t>91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ОШ 1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21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3.Реализация основных общео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разовательных программ средн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го (полного)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21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количество обучающихся </w:t>
            </w:r>
          </w:p>
          <w:p w:rsidR="00D37FF3" w:rsidRDefault="00D37FF3" w:rsidP="00C21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10 -11 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ОШ 1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D34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программ допо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D34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Количество обучающихся в объединениях дополнительного образования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610C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F037A7"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F037A7">
              <w:t>7</w:t>
            </w:r>
            <w: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F037A7">
              <w:t>7</w:t>
            </w:r>
            <w:r>
              <w:t>8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</w:p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21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. Педагогическое сопровождение развития одаренных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610C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10C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BD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21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Количество участников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и всероссийских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для одаренных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610C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21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</w:p>
          <w:p w:rsidR="00D37FF3" w:rsidRDefault="00D37FF3" w:rsidP="00C21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D34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мероприятий по обеспечению прав на отдых и о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610C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10C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BD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C57C78" w:rsidRDefault="00D37FF3" w:rsidP="00F96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Количество обучающихся,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ваченных организованными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 отдыха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324070"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324070"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324070"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324070">
              <w:t>90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C21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7.Организация мероприятий по обеспечению питанием детей н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ходящихся в  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C57C78" w:rsidRDefault="00D37FF3" w:rsidP="00C21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 Количество обучающихся,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лучающих организованное горячее 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0064EE">
              <w:t>170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0064EE">
              <w:t>170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0064EE">
              <w:t>170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96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F1479B">
        <w:trPr>
          <w:cantSplit/>
          <w:trHeight w:val="240"/>
        </w:trPr>
        <w:tc>
          <w:tcPr>
            <w:tcW w:w="14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692854" w:rsidRDefault="00D37FF3" w:rsidP="00F14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54"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C213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разовательных программ н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чального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Доля выпускников начальной школы, выполнявших краевые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трольные работы от общего числа выпускников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A62FA6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A62FA6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A62FA6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A62FA6">
              <w:t>100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Доля выпускников начальной школы, выполнивших краевую контрольную работу по русскому языку от общего выполнявших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A62FA6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A62FA6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A62FA6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A62FA6">
              <w:t>100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Доля выпускников начальной школы, выполнивших краевую контрольную работу по математике  от общего выполнявших работу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165221"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165221"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165221"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165221">
              <w:t>не менее 90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Доля выпускников начальной школы, у которых сформированы общеучебные умения и навыки ( по результатам краевых контрольных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574A8C"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574A8C"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574A8C"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574A8C">
              <w:t>не менее 90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Доля выпускников начальной школы, выполнивших краевую контрольную работу по русскому языку на «хорошо» и «отлично»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Доля выпускников начальной школы, выполнивших краевую контрольную работу по математике на «хорошо» и «отлично»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разовательных программ осно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 Доля выпускников 9 класса, прошедших государственную (ит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говую) аттестацию  новой форме не менее чем по трем предметам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F11A98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F11A98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F11A98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F11A98">
              <w:t>100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Соответствие результатов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(итоговой)  аттестации выпускников 9 класса в новой форме и годовой отметки по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языку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F11A98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F11A98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F11A98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F11A98">
              <w:t>100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 Соответствие результатов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сударственной (итоговой) 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выпускников 9 класса в новой форме и годовой отметки по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EB7E93"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EB7E93"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EB7E93"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EB7E93">
              <w:t>80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 Доля выпускников 9 класса, получивших аттестат об основном общем образовании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3.Реализация основных общео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разовательных программ средн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го (полного)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 Доля выпускников 11 классов, набравших по результатам каждого экзамена, сданного в форме ЕГЭ, количества баллов не ниже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мального количества баллов 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чем по трем предметам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D761F8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D761F8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Доля выпускников 11 класса, получивших  по результатам ЕГЭ 80 и более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D761F8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D761F8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Доля выпускников 11 класса, получивших аттестат о среднем (полном) образовании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D761F8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D761F8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программ допо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353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3F51E9" w:rsidRDefault="00D37FF3" w:rsidP="00D449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Доля школьников, занима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в объединениях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в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44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Доля обучающихся,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мающих участие в конкурсах,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тивалях, смотрах и т.п. различного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44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Доля обучающихся, включе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 научно – исследовательскую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44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Доля обучающихся, включе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 физкультурно – массовые мероприятия различного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44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 Доля школьников, включенных в социально - значимую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44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 Доля школьников, состоящих на профилактическом учете ОПДН, занятых в сфере дополнительного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44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0B99">
              <w:rPr>
                <w:rFonts w:ascii="Times New Roman" w:hAnsi="Times New Roman" w:cs="Times New Roman"/>
                <w:b/>
                <w:sz w:val="24"/>
                <w:szCs w:val="24"/>
              </w:rPr>
              <w:t>. Педагогическое сопровождение развития одаренных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Доля участников городских предметных олимпиад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97036F">
            <w:r w:rsidRPr="00593F14"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97036F">
            <w:r w:rsidRPr="00593F14"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 Доля участников краевых предметных олимпиад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 Доля участников региональных и всероссийских интеллектуальных конкурсов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мероприятий по обеспечению прав на отдых и о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967DBA" w:rsidRDefault="00D37FF3" w:rsidP="00D449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Доля детей, охваченных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низованными формами  отдыха и занятости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D44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087360"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>
            <w:r w:rsidRPr="00087360"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>
            <w:r w:rsidRPr="00087360">
              <w:t>90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7.Организация мероприятий по обеспечению питанием детей н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97961">
              <w:rPr>
                <w:rFonts w:ascii="Times New Roman" w:hAnsi="Times New Roman" w:cs="Times New Roman"/>
                <w:b/>
                <w:sz w:val="24"/>
                <w:szCs w:val="24"/>
              </w:rPr>
              <w:t>ходящихся в  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D449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 Доля школьников, получа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организованное горячее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от общего числа обучающихся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97036F">
            <w:r w:rsidRPr="008F4673"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97036F">
            <w:r w:rsidRPr="008F4673"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97036F">
            <w:r w:rsidRPr="008F4673">
              <w:t>85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37FF3" w:rsidRPr="00F1479B" w:rsidTr="00A179A6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0D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Доля школьников, получающих двухразовое горячее 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567F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9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97036F">
            <w:r w:rsidRPr="00E6713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Default="00D37FF3" w:rsidP="0097036F">
            <w:r w:rsidRPr="00E6713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97036F">
            <w:r w:rsidRPr="00E67131">
              <w:t>10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D37FF3" w:rsidRPr="00F1479B" w:rsidRDefault="00D37FF3" w:rsidP="00567F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D37FF3" w:rsidRPr="00F1479B" w:rsidRDefault="00D37FF3" w:rsidP="00F1479B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FF3" w:rsidRPr="00F1479B" w:rsidRDefault="00D37FF3" w:rsidP="00F1479B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4.2. Наличие в отчетном периоде жалоб на качество услуг (работ)</w:t>
      </w:r>
    </w:p>
    <w:p w:rsidR="00D37FF3" w:rsidRPr="00F1479B" w:rsidRDefault="00D37FF3" w:rsidP="00F1479B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4989"/>
        <w:gridCol w:w="1842"/>
        <w:gridCol w:w="2552"/>
        <w:gridCol w:w="4477"/>
      </w:tblGrid>
      <w:tr w:rsidR="00D37FF3" w:rsidRPr="00F1479B" w:rsidTr="00A179A6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Кем подана жалоба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Содержание жалобы</w:t>
            </w:r>
          </w:p>
        </w:tc>
      </w:tr>
      <w:tr w:rsidR="00D37FF3" w:rsidRPr="00F1479B" w:rsidTr="00A179A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AB2CF2" w:rsidRDefault="00D37FF3" w:rsidP="00AB2CF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AB2CF2" w:rsidRDefault="00D37FF3" w:rsidP="00AB2CF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AB2CF2" w:rsidRDefault="00D37FF3" w:rsidP="00AB2CF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1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(полного) общего образ</w:t>
            </w:r>
            <w:r w:rsidRPr="00B200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01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AB2CF2" w:rsidRDefault="00D37FF3" w:rsidP="00AB2CF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1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</w:t>
            </w:r>
            <w:r w:rsidRPr="00B200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0018">
              <w:rPr>
                <w:rFonts w:ascii="Times New Roman" w:hAnsi="Times New Roman" w:cs="Times New Roman"/>
                <w:sz w:val="24"/>
                <w:szCs w:val="24"/>
              </w:rPr>
              <w:t>зования детей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AB2CF2" w:rsidRDefault="00D37FF3" w:rsidP="00AB2CF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18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развития од</w:t>
            </w:r>
            <w:r w:rsidRPr="00B200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0018">
              <w:rPr>
                <w:rFonts w:ascii="Times New Roman" w:hAnsi="Times New Roman" w:cs="Times New Roman"/>
                <w:sz w:val="24"/>
                <w:szCs w:val="24"/>
              </w:rPr>
              <w:t>ренных детей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AB2CF2" w:rsidRDefault="00D37FF3" w:rsidP="00AB2CF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B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обеспечению прав на отдых и оздоровление детей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A179A6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9B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обеспечению питанием детей находящихся в  образовател</w:t>
            </w:r>
            <w:r w:rsidRPr="00BF19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19B3">
              <w:rPr>
                <w:rFonts w:ascii="Times New Roman" w:hAnsi="Times New Roman" w:cs="Times New Roman"/>
                <w:sz w:val="24"/>
                <w:szCs w:val="24"/>
              </w:rPr>
              <w:t>ных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FF3" w:rsidRPr="00F1479B" w:rsidRDefault="00D37FF3" w:rsidP="00F14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FF3" w:rsidRPr="00F1479B" w:rsidRDefault="00D37FF3" w:rsidP="00F14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FF3" w:rsidRPr="00F1479B" w:rsidRDefault="00D37FF3" w:rsidP="00F147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 xml:space="preserve">        4.3.  Наличие в отчетном периоде замечаний к качеству услуг со стороны контролирующих органов</w:t>
      </w:r>
    </w:p>
    <w:p w:rsidR="00D37FF3" w:rsidRPr="00F1479B" w:rsidRDefault="00D37FF3" w:rsidP="00F14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4989"/>
        <w:gridCol w:w="1842"/>
        <w:gridCol w:w="2552"/>
        <w:gridCol w:w="4477"/>
      </w:tblGrid>
      <w:tr w:rsidR="00D37FF3" w:rsidRPr="00F1479B" w:rsidTr="00A179A6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Default="00D37FF3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37FF3" w:rsidRPr="00F1479B" w:rsidRDefault="00D37FF3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Default="00D37FF3" w:rsidP="006808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Контролирующий</w:t>
            </w:r>
          </w:p>
          <w:p w:rsidR="00D37FF3" w:rsidRPr="00F1479B" w:rsidRDefault="00D37FF3" w:rsidP="006808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D37FF3" w:rsidRPr="00F1479B" w:rsidTr="00A179A6">
        <w:trPr>
          <w:trHeight w:val="51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0D3AF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AB2CF2" w:rsidRDefault="00D37FF3" w:rsidP="00C213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trHeight w:val="51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Default="00D37FF3" w:rsidP="000D3AF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AB2CF2" w:rsidRDefault="00D37FF3" w:rsidP="00C213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9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trHeight w:val="51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Default="00D37FF3" w:rsidP="000D3AF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AB2CF2" w:rsidRDefault="00D37FF3" w:rsidP="00C213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1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(полного) общего образ</w:t>
            </w:r>
            <w:r w:rsidRPr="00B200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01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trHeight w:val="51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Default="00D37FF3" w:rsidP="000D3AF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AB2CF2" w:rsidRDefault="00D37FF3" w:rsidP="00C213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1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</w:t>
            </w:r>
            <w:r w:rsidRPr="00B200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0018">
              <w:rPr>
                <w:rFonts w:ascii="Times New Roman" w:hAnsi="Times New Roman" w:cs="Times New Roman"/>
                <w:sz w:val="24"/>
                <w:szCs w:val="24"/>
              </w:rPr>
              <w:t>зования детей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trHeight w:val="51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Default="00D37FF3" w:rsidP="000D3AF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AB2CF2" w:rsidRDefault="00D37FF3" w:rsidP="00C213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18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развития од</w:t>
            </w:r>
            <w:r w:rsidRPr="00B200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0018">
              <w:rPr>
                <w:rFonts w:ascii="Times New Roman" w:hAnsi="Times New Roman" w:cs="Times New Roman"/>
                <w:sz w:val="24"/>
                <w:szCs w:val="24"/>
              </w:rPr>
              <w:t>ренных детей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trHeight w:val="51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Default="00D37FF3" w:rsidP="000D3AF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AB2CF2" w:rsidRDefault="00D37FF3" w:rsidP="00C213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B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обеспечению прав на отдых и оздоровление детей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A179A6">
        <w:trPr>
          <w:trHeight w:val="51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Default="00D37FF3" w:rsidP="000D3AF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A179A6" w:rsidRDefault="00D37FF3" w:rsidP="00C213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9B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обеспечению питанием детей находящихся в  образовател</w:t>
            </w:r>
            <w:r w:rsidRPr="00BF19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19B3">
              <w:rPr>
                <w:rFonts w:ascii="Times New Roman" w:hAnsi="Times New Roman" w:cs="Times New Roman"/>
                <w:sz w:val="24"/>
                <w:szCs w:val="24"/>
              </w:rPr>
              <w:t>ных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F3" w:rsidRPr="00F1479B" w:rsidRDefault="00D37FF3" w:rsidP="00F147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FF3" w:rsidRPr="00F1479B" w:rsidRDefault="00D37FF3" w:rsidP="00F1479B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FF3" w:rsidRPr="00F1479B" w:rsidRDefault="00D37FF3" w:rsidP="00F1479B">
      <w:pPr>
        <w:pStyle w:val="ConsPlusNormal"/>
        <w:widowControl w:val="0"/>
        <w:numPr>
          <w:ilvl w:val="1"/>
          <w:numId w:val="19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Факторы, повлиявшие на отклонение фактических объемов исполнения муниципального задания от запланированных, и их х</w:t>
      </w:r>
      <w:r w:rsidRPr="00F1479B">
        <w:rPr>
          <w:rFonts w:ascii="Times New Roman" w:hAnsi="Times New Roman" w:cs="Times New Roman"/>
          <w:sz w:val="24"/>
          <w:szCs w:val="24"/>
        </w:rPr>
        <w:t>а</w:t>
      </w:r>
      <w:r w:rsidRPr="00F1479B">
        <w:rPr>
          <w:rFonts w:ascii="Times New Roman" w:hAnsi="Times New Roman" w:cs="Times New Roman"/>
          <w:sz w:val="24"/>
          <w:szCs w:val="24"/>
        </w:rPr>
        <w:t>рактеристика ______________________________________________________________________________________________________</w:t>
      </w:r>
    </w:p>
    <w:p w:rsidR="00D37FF3" w:rsidRPr="00F1479B" w:rsidRDefault="00D37FF3" w:rsidP="00F1479B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FF3" w:rsidRPr="00F1479B" w:rsidRDefault="00D37FF3" w:rsidP="00F14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4.5.   Перспективы исполнения муниципального задания в соответствии с запланированными объемами и стандартом качества муниц</w:t>
      </w:r>
      <w:r w:rsidRPr="00F1479B">
        <w:rPr>
          <w:rFonts w:ascii="Times New Roman" w:hAnsi="Times New Roman" w:cs="Times New Roman"/>
          <w:sz w:val="24"/>
          <w:szCs w:val="24"/>
        </w:rPr>
        <w:t>и</w:t>
      </w:r>
      <w:r w:rsidRPr="00F1479B">
        <w:rPr>
          <w:rFonts w:ascii="Times New Roman" w:hAnsi="Times New Roman" w:cs="Times New Roman"/>
          <w:sz w:val="24"/>
          <w:szCs w:val="24"/>
        </w:rPr>
        <w:t>пальных услуг ______________________________________________________________</w:t>
      </w:r>
    </w:p>
    <w:p w:rsidR="00D37FF3" w:rsidRPr="00F1479B" w:rsidRDefault="00D37FF3" w:rsidP="00F1479B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FF3" w:rsidRDefault="00D37FF3" w:rsidP="000D3AFE">
      <w:pPr>
        <w:pStyle w:val="ConsPlusNormal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Сроки представления отчетов об исполнении муниципального задания</w:t>
      </w:r>
    </w:p>
    <w:p w:rsidR="00D37FF3" w:rsidRPr="00F1479B" w:rsidRDefault="00D37FF3" w:rsidP="000D3AFE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8"/>
        <w:gridCol w:w="7560"/>
      </w:tblGrid>
      <w:tr w:rsidR="00D37FF3" w:rsidRPr="00A1579A" w:rsidTr="000D3AFE">
        <w:tc>
          <w:tcPr>
            <w:tcW w:w="7488" w:type="dxa"/>
          </w:tcPr>
          <w:p w:rsidR="00D37FF3" w:rsidRPr="000D3AFE" w:rsidRDefault="00D37FF3" w:rsidP="000D3AFE">
            <w:pPr>
              <w:jc w:val="center"/>
            </w:pPr>
            <w:r w:rsidRPr="000D3AFE">
              <w:t>форма</w:t>
            </w:r>
          </w:p>
        </w:tc>
        <w:tc>
          <w:tcPr>
            <w:tcW w:w="7560" w:type="dxa"/>
          </w:tcPr>
          <w:p w:rsidR="00D37FF3" w:rsidRPr="000D3AFE" w:rsidRDefault="00D37FF3" w:rsidP="000D3AFE">
            <w:pPr>
              <w:jc w:val="center"/>
            </w:pPr>
            <w:r w:rsidRPr="000D3AFE">
              <w:t>Срок предоставления</w:t>
            </w:r>
          </w:p>
        </w:tc>
      </w:tr>
      <w:tr w:rsidR="00D37FF3" w:rsidRPr="00A1579A" w:rsidTr="000D3AFE">
        <w:tc>
          <w:tcPr>
            <w:tcW w:w="7488" w:type="dxa"/>
          </w:tcPr>
          <w:p w:rsidR="00D37FF3" w:rsidRPr="000D3AFE" w:rsidRDefault="00D37FF3" w:rsidP="000D3AFE">
            <w:r w:rsidRPr="000D3AFE">
              <w:t xml:space="preserve">квартальный отчет об исполнении муниципального задания </w:t>
            </w:r>
          </w:p>
        </w:tc>
        <w:tc>
          <w:tcPr>
            <w:tcW w:w="7560" w:type="dxa"/>
          </w:tcPr>
          <w:p w:rsidR="00D37FF3" w:rsidRDefault="00D37FF3" w:rsidP="000D3AFE">
            <w:r w:rsidRPr="000D3AFE">
              <w:t>до 10 числа месяца, следующего за отчетным кварталом</w:t>
            </w:r>
          </w:p>
          <w:p w:rsidR="00D37FF3" w:rsidRPr="000D3AFE" w:rsidRDefault="00D37FF3" w:rsidP="000D3AFE"/>
        </w:tc>
      </w:tr>
      <w:tr w:rsidR="00D37FF3" w:rsidRPr="00A1579A" w:rsidTr="000D3AFE">
        <w:tc>
          <w:tcPr>
            <w:tcW w:w="7488" w:type="dxa"/>
          </w:tcPr>
          <w:p w:rsidR="00D37FF3" w:rsidRPr="000D3AFE" w:rsidRDefault="00D37FF3" w:rsidP="000D3AFE">
            <w:r w:rsidRPr="000D3AFE">
              <w:t xml:space="preserve">годовой отчет об исполнении муниципального задания </w:t>
            </w:r>
          </w:p>
        </w:tc>
        <w:tc>
          <w:tcPr>
            <w:tcW w:w="7560" w:type="dxa"/>
          </w:tcPr>
          <w:p w:rsidR="00D37FF3" w:rsidRDefault="00D37FF3" w:rsidP="000D3AFE">
            <w:r w:rsidRPr="000D3AFE">
              <w:t>до 1 марта очередного финансового года</w:t>
            </w:r>
          </w:p>
          <w:p w:rsidR="00D37FF3" w:rsidRPr="000D3AFE" w:rsidRDefault="00D37FF3" w:rsidP="000D3AFE"/>
        </w:tc>
      </w:tr>
    </w:tbl>
    <w:p w:rsidR="00D37FF3" w:rsidRPr="00F1479B" w:rsidRDefault="00D37FF3" w:rsidP="00F147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FF3" w:rsidRDefault="00D37FF3" w:rsidP="000D3AFE">
      <w:pPr>
        <w:pStyle w:val="ConsPlusNormal"/>
        <w:numPr>
          <w:ilvl w:val="1"/>
          <w:numId w:val="3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об исполнении муниципального задания </w:t>
      </w:r>
    </w:p>
    <w:p w:rsidR="00D37FF3" w:rsidRPr="009F45BA" w:rsidRDefault="00D37FF3" w:rsidP="009F45BA">
      <w:pPr>
        <w:ind w:left="360"/>
        <w:jc w:val="both"/>
      </w:pPr>
      <w:r w:rsidRPr="009F45BA">
        <w:t xml:space="preserve">  - план по доходам и расходам по оказанию муниципальных услуг, предусмотренных на платной основе;</w:t>
      </w:r>
    </w:p>
    <w:p w:rsidR="00D37FF3" w:rsidRPr="009F45BA" w:rsidRDefault="00D37FF3" w:rsidP="009F45BA">
      <w:pPr>
        <w:ind w:left="360"/>
        <w:jc w:val="both"/>
      </w:pPr>
      <w:r w:rsidRPr="009F45BA">
        <w:t xml:space="preserve">  - пояснительную записку о результатах выполнения муниципального задания за отчетный период.</w:t>
      </w:r>
    </w:p>
    <w:p w:rsidR="00D37FF3" w:rsidRPr="009F45BA" w:rsidRDefault="00D37FF3" w:rsidP="009F45BA">
      <w:pPr>
        <w:jc w:val="both"/>
      </w:pPr>
      <w:r w:rsidRPr="009F45BA">
        <w:t>Отчет предоставляется как в печатном, так и в электронном виде</w:t>
      </w:r>
    </w:p>
    <w:p w:rsidR="00D37FF3" w:rsidRPr="009F45BA" w:rsidRDefault="00D37FF3" w:rsidP="00BC25E7">
      <w:pPr>
        <w:pStyle w:val="ConsPlusNormal"/>
        <w:ind w:left="90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7FF3" w:rsidRPr="009F45BA" w:rsidRDefault="00D37FF3" w:rsidP="000D3AFE">
      <w:pPr>
        <w:pStyle w:val="ConsPlusNormal"/>
        <w:numPr>
          <w:ilvl w:val="1"/>
          <w:numId w:val="3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 xml:space="preserve">Сроки выполнения муниципального задания: </w:t>
      </w:r>
      <w:r w:rsidRPr="009F45BA">
        <w:rPr>
          <w:rFonts w:ascii="Times New Roman" w:hAnsi="Times New Roman" w:cs="Times New Roman"/>
          <w:sz w:val="24"/>
          <w:szCs w:val="24"/>
        </w:rPr>
        <w:t xml:space="preserve">с </w:t>
      </w:r>
      <w:r w:rsidRPr="00D07E6E">
        <w:rPr>
          <w:rFonts w:ascii="Times New Roman" w:hAnsi="Times New Roman" w:cs="Times New Roman"/>
          <w:sz w:val="24"/>
          <w:szCs w:val="24"/>
        </w:rPr>
        <w:t>01.01.201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07E6E">
        <w:rPr>
          <w:rFonts w:ascii="Times New Roman" w:hAnsi="Times New Roman" w:cs="Times New Roman"/>
          <w:sz w:val="24"/>
          <w:szCs w:val="24"/>
        </w:rPr>
        <w:t xml:space="preserve"> по 31.12.201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7E6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37FF3" w:rsidRPr="009F45BA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7FF3" w:rsidRPr="00F1479B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9264" from="27pt,3.75pt" to="756pt,3.75pt"/>
        </w:pict>
      </w:r>
    </w:p>
    <w:p w:rsidR="00D37FF3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7FF3" w:rsidRDefault="00D37FF3" w:rsidP="009F45B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7FF3" w:rsidRPr="00A179A6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79A6">
        <w:rPr>
          <w:rFonts w:ascii="Times New Roman" w:hAnsi="Times New Roman" w:cs="Times New Roman"/>
          <w:b/>
          <w:sz w:val="24"/>
          <w:szCs w:val="24"/>
        </w:rPr>
        <w:t>5. Потребители муниципальной услуги:</w:t>
      </w:r>
    </w:p>
    <w:p w:rsidR="00D37FF3" w:rsidRPr="00F1479B" w:rsidRDefault="00D37FF3" w:rsidP="00F14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266"/>
        <w:gridCol w:w="1619"/>
        <w:gridCol w:w="1260"/>
        <w:gridCol w:w="1080"/>
        <w:gridCol w:w="1080"/>
        <w:gridCol w:w="1080"/>
        <w:gridCol w:w="1080"/>
        <w:gridCol w:w="1080"/>
        <w:gridCol w:w="1260"/>
        <w:gridCol w:w="1260"/>
        <w:gridCol w:w="1080"/>
        <w:gridCol w:w="900"/>
      </w:tblGrid>
      <w:tr w:rsidR="00D37FF3" w:rsidRPr="00F1479B" w:rsidTr="00660C9D">
        <w:trPr>
          <w:cantSplit/>
          <w:trHeight w:val="1371"/>
        </w:trPr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Наименование кат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гории потребителей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Основа пр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доставления</w:t>
            </w:r>
          </w:p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(безвозмез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ная, частично платная, платная)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потребителей (человек)</w:t>
            </w:r>
          </w:p>
        </w:tc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которым возможно ок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зать муниципальную услугу (человек)</w:t>
            </w:r>
          </w:p>
        </w:tc>
      </w:tr>
      <w:tr w:rsidR="00D37FF3" w:rsidRPr="00F1479B" w:rsidTr="00660C9D">
        <w:trPr>
          <w:cantSplit/>
          <w:trHeight w:val="693"/>
        </w:trPr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8D56FE">
            <w:pPr>
              <w:jc w:val="center"/>
            </w:pPr>
          </w:p>
        </w:tc>
        <w:tc>
          <w:tcPr>
            <w:tcW w:w="1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F3" w:rsidRPr="00F1479B" w:rsidRDefault="00D37FF3" w:rsidP="008D56F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отчетный финанс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вый  год</w:t>
            </w:r>
          </w:p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текущий фина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совый  год</w:t>
            </w:r>
          </w:p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8D56FE">
            <w:pPr>
              <w:jc w:val="center"/>
            </w:pPr>
            <w:r w:rsidRPr="00F1479B">
              <w:t>очере</w:t>
            </w:r>
            <w:r w:rsidRPr="00F1479B">
              <w:t>д</w:t>
            </w:r>
            <w:r w:rsidRPr="00F1479B">
              <w:t>ной ф</w:t>
            </w:r>
            <w:r w:rsidRPr="00F1479B">
              <w:t>и</w:t>
            </w:r>
            <w:r w:rsidRPr="00F1479B">
              <w:t>нанс</w:t>
            </w:r>
            <w:r w:rsidRPr="00F1479B">
              <w:t>о</w:t>
            </w:r>
            <w:r w:rsidRPr="00F1479B">
              <w:t>вый год</w:t>
            </w:r>
          </w:p>
          <w:p w:rsidR="00D37FF3" w:rsidRPr="00E52822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первый год пл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</w:p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второй год пл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</w:p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ный ф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вый  год</w:t>
            </w:r>
          </w:p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текущий финанс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вый  год</w:t>
            </w:r>
          </w:p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jc w:val="center"/>
            </w:pPr>
            <w:r w:rsidRPr="00F1479B">
              <w:t>очередной финанс</w:t>
            </w:r>
            <w:r w:rsidRPr="00F1479B">
              <w:t>о</w:t>
            </w:r>
            <w:r w:rsidRPr="00F1479B">
              <w:t>вый год</w:t>
            </w:r>
          </w:p>
          <w:p w:rsidR="00D37FF3" w:rsidRPr="00E52822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первый год пл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</w:p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второй год план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вого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</w:tr>
      <w:tr w:rsidR="00D37FF3" w:rsidRPr="00F1479B" w:rsidTr="00660C9D">
        <w:trPr>
          <w:cantSplit/>
          <w:trHeight w:val="24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660C9D">
        <w:trPr>
          <w:cantSplit/>
          <w:trHeight w:val="24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6 до 18 лет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8D5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353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A213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FF3" w:rsidRPr="00F1479B" w:rsidRDefault="00D37FF3" w:rsidP="00A213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A213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A213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A213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</w:tbl>
    <w:p w:rsidR="00D37FF3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7FF3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7FF3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7FF3" w:rsidRPr="009F45BA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5BA">
        <w:rPr>
          <w:rFonts w:ascii="Times New Roman" w:hAnsi="Times New Roman" w:cs="Times New Roman"/>
          <w:b/>
          <w:sz w:val="24"/>
          <w:szCs w:val="24"/>
        </w:rPr>
        <w:t>6. Порядок оказания муниципальной услуги:</w:t>
      </w:r>
    </w:p>
    <w:p w:rsidR="00D37FF3" w:rsidRPr="009F45BA" w:rsidRDefault="00D37FF3" w:rsidP="00F147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382"/>
        <w:gridCol w:w="7363"/>
      </w:tblGrid>
      <w:tr w:rsidR="00D37FF3" w:rsidRPr="00F1479B" w:rsidTr="00E841F8">
        <w:trPr>
          <w:cantSplit/>
          <w:trHeight w:val="360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  об   утверждении    административн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го регламента предоставления муниципальных услуг             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60C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Постановление от 22.11.2010 г. </w:t>
            </w:r>
            <w:r w:rsidRPr="0031585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 –п «Об утверждении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нистративного регламента «Предоставление информации об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программах и учебных курсах, предметах, дисциплинах (модулях), учебных планах, годовых и календарных графиках»</w:t>
            </w:r>
          </w:p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Постановление от 22.11.2010 г. № 326 –п «Об утверждении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нистративного регламента «Предоставление информации об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общедоступного и бесплатного начального общего, основного общего, среднего (полного) общего образования, а также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в общеобразовательных учреждениях г.Енисейска»</w:t>
            </w:r>
          </w:p>
        </w:tc>
      </w:tr>
      <w:tr w:rsidR="00D37FF3" w:rsidRPr="00F1479B" w:rsidTr="00E841F8">
        <w:trPr>
          <w:cantSplit/>
          <w:trHeight w:val="567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муниципальной услуги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80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1.Прием устных или письменных обращений граждан о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информации</w:t>
            </w:r>
          </w:p>
          <w:p w:rsidR="00D37FF3" w:rsidRDefault="00D37FF3" w:rsidP="00680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2.Регистрация письменных обращений граждан в журнале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D37FF3" w:rsidRDefault="00D37FF3" w:rsidP="00680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3.Предоставление ответа в зависимости от способа доставки, 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в обращении </w:t>
            </w:r>
          </w:p>
          <w:p w:rsidR="00D37FF3" w:rsidRPr="00F1479B" w:rsidRDefault="00D37FF3" w:rsidP="00660C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E841F8">
        <w:trPr>
          <w:cantSplit/>
          <w:trHeight w:val="360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информирования потенциальных потребителей об оказании муниципальной услуги                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E841F8" w:rsidRDefault="00D37FF3" w:rsidP="00E841F8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ind w:firstLine="290"/>
              <w:jc w:val="both"/>
            </w:pPr>
            <w:r w:rsidRPr="00E841F8">
              <w:t>Порядок информирования о правилах предоставления  муниц</w:t>
            </w:r>
            <w:r w:rsidRPr="00E841F8">
              <w:t>и</w:t>
            </w:r>
            <w:r w:rsidRPr="00E841F8">
              <w:t xml:space="preserve">пальной услуги размещается  на официальном сайте администрации города Енисейска, электронный адрес: </w:t>
            </w:r>
            <w:hyperlink r:id="rId7" w:history="1">
              <w:r w:rsidRPr="00E841F8">
                <w:rPr>
                  <w:rStyle w:val="Hyperlink"/>
                  <w:lang w:val="en-US"/>
                </w:rPr>
                <w:t>www</w:t>
              </w:r>
              <w:r w:rsidRPr="00E841F8">
                <w:rPr>
                  <w:rStyle w:val="Hyperlink"/>
                </w:rPr>
                <w:t>.</w:t>
              </w:r>
              <w:r w:rsidRPr="00E841F8">
                <w:rPr>
                  <w:rStyle w:val="Hyperlink"/>
                  <w:lang w:val="en-US"/>
                </w:rPr>
                <w:t>eniseysk</w:t>
              </w:r>
              <w:r w:rsidRPr="00E841F8">
                <w:rPr>
                  <w:rStyle w:val="Hyperlink"/>
                </w:rPr>
                <w:t>.</w:t>
              </w:r>
              <w:r w:rsidRPr="00E841F8">
                <w:rPr>
                  <w:rStyle w:val="Hyperlink"/>
                  <w:lang w:val="en-US"/>
                </w:rPr>
                <w:t>com</w:t>
              </w:r>
            </w:hyperlink>
          </w:p>
          <w:p w:rsidR="00D37FF3" w:rsidRPr="00E841F8" w:rsidRDefault="00D37FF3" w:rsidP="00E841F8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ind w:firstLine="290"/>
              <w:jc w:val="both"/>
            </w:pPr>
            <w:r w:rsidRPr="00E841F8">
              <w:t>в средствах массовой информации (городская газета «Енисейск плюс»);</w:t>
            </w:r>
          </w:p>
          <w:p w:rsidR="00D37FF3" w:rsidRPr="00E841F8" w:rsidRDefault="00D37FF3" w:rsidP="00E841F8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418"/>
                <w:tab w:val="left" w:pos="1701"/>
              </w:tabs>
              <w:ind w:firstLine="290"/>
              <w:jc w:val="both"/>
              <w:rPr>
                <w:i/>
              </w:rPr>
            </w:pPr>
            <w:r w:rsidRPr="00E841F8">
              <w:t xml:space="preserve">непосредственно в </w:t>
            </w:r>
            <w:r>
              <w:t>школе</w:t>
            </w:r>
            <w:r w:rsidRPr="00E841F8">
              <w:t>;</w:t>
            </w:r>
          </w:p>
          <w:p w:rsidR="00D37FF3" w:rsidRPr="00E841F8" w:rsidRDefault="00D37FF3" w:rsidP="00E841F8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</w:pPr>
            <w:r>
              <w:t> в отделе образования администрации г.Енисейска</w:t>
            </w:r>
            <w:r w:rsidRPr="00E841F8">
              <w:t xml:space="preserve">;. </w:t>
            </w:r>
          </w:p>
          <w:p w:rsidR="00D37FF3" w:rsidRPr="00F1479B" w:rsidRDefault="00D37FF3" w:rsidP="00E841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1F8">
              <w:rPr>
                <w:rFonts w:ascii="Times New Roman" w:hAnsi="Times New Roman"/>
                <w:sz w:val="24"/>
                <w:szCs w:val="24"/>
              </w:rPr>
              <w:t xml:space="preserve">    иным, не запрещенным законом способом.</w:t>
            </w:r>
          </w:p>
        </w:tc>
      </w:tr>
      <w:tr w:rsidR="00D37FF3" w:rsidRPr="00F1479B" w:rsidTr="00E841F8">
        <w:trPr>
          <w:cantSplit/>
          <w:trHeight w:val="360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Основания   для  приостановления   или   отказа в оказании муниц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(ссылка на муниципальный правовой акт)                 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Основанием является:</w:t>
            </w:r>
          </w:p>
          <w:p w:rsidR="00D37FF3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в письменном обращении фамилии заявителя,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вившего обращение, и почтового адреса, по которому должен быть направлен ответ</w:t>
            </w:r>
          </w:p>
          <w:p w:rsidR="00D37FF3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-содержание в письменном обращении нецензурных либо оскорб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выражений, угроз жизни, здоровью и имуществу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лица, а также членов его семьи</w:t>
            </w:r>
          </w:p>
          <w:p w:rsidR="00D37FF3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-текст письменного обращения не поддается прочтению, в т.ч. 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и почтовый адрес заявителя</w:t>
            </w:r>
          </w:p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-наличие данного заявителю ранее ответа по существу поставленных в письменном обращении вопросов</w:t>
            </w:r>
          </w:p>
        </w:tc>
      </w:tr>
      <w:tr w:rsidR="00D37FF3" w:rsidRPr="00F1479B" w:rsidTr="00E841F8">
        <w:trPr>
          <w:cantSplit/>
          <w:trHeight w:val="360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исполнения муниципального задания    (ссылка на муниципальный правовой акт)                                          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Default="00D37FF3" w:rsidP="00660C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Постановление администрации г.Енисейска от 31.12.2010 г. № 391 -п «Об утверждении положения «О порядке ликвидации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образовательных учреждений» </w:t>
            </w:r>
          </w:p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3" w:rsidRPr="00F1479B" w:rsidTr="00E841F8">
        <w:trPr>
          <w:cantSplit/>
          <w:trHeight w:val="360"/>
        </w:trPr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порядку оказания муниципальной услуги                   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FF3" w:rsidRPr="00F1479B" w:rsidRDefault="00D37FF3" w:rsidP="00F14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FF3" w:rsidRPr="00A44304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4304">
        <w:rPr>
          <w:rFonts w:ascii="Times New Roman" w:hAnsi="Times New Roman" w:cs="Times New Roman"/>
          <w:b/>
          <w:sz w:val="24"/>
          <w:szCs w:val="24"/>
        </w:rPr>
        <w:t>7. Предельные цены (тарифы) на оказание муниципальной услуги (в случаях, если законодательством Российской Федерации предусмотрено оказание соответствующих услуг на платной основе):</w:t>
      </w:r>
    </w:p>
    <w:p w:rsidR="00D37FF3" w:rsidRPr="00A44304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7FF3" w:rsidRPr="00F1479B" w:rsidRDefault="00D37FF3" w:rsidP="00F147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79B">
        <w:rPr>
          <w:rFonts w:ascii="Times New Roman" w:hAnsi="Times New Roman" w:cs="Times New Roman"/>
          <w:sz w:val="24"/>
          <w:szCs w:val="24"/>
        </w:rPr>
        <w:t>7.1.  Значения предельных цен (тарифов)</w:t>
      </w:r>
    </w:p>
    <w:p w:rsidR="00D37FF3" w:rsidRPr="00F1479B" w:rsidRDefault="00D37FF3" w:rsidP="00F14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960"/>
        <w:gridCol w:w="4500"/>
        <w:gridCol w:w="5850"/>
      </w:tblGrid>
      <w:tr w:rsidR="00D37FF3" w:rsidRPr="00F1479B" w:rsidTr="00F1479B">
        <w:trPr>
          <w:cantSplit/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цен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(тарифов) на оказание  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Орган, устанавливающий предельные ц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ны (тарифы) на оказание муниципальной услуги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устанавливающие п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79B">
              <w:rPr>
                <w:rFonts w:ascii="Times New Roman" w:hAnsi="Times New Roman" w:cs="Times New Roman"/>
                <w:sz w:val="24"/>
                <w:szCs w:val="24"/>
              </w:rPr>
              <w:t xml:space="preserve">рядок определения цен (тарифов)         </w:t>
            </w:r>
          </w:p>
        </w:tc>
      </w:tr>
      <w:tr w:rsidR="00D37FF3" w:rsidRPr="00F1479B" w:rsidTr="00F1479B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F3" w:rsidRPr="00F1479B" w:rsidRDefault="00D37FF3" w:rsidP="00F14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FF3" w:rsidRPr="00F1479B" w:rsidRDefault="00D37FF3" w:rsidP="00F1479B">
      <w:pPr>
        <w:pStyle w:val="ConsPlusNormal"/>
        <w:ind w:left="7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FF3" w:rsidRPr="00F1479B" w:rsidRDefault="00D37FF3" w:rsidP="00F1479B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FF3" w:rsidRPr="004F021C" w:rsidRDefault="00D37FF3" w:rsidP="004F021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025">
        <w:rPr>
          <w:rFonts w:ascii="Times New Roman" w:hAnsi="Times New Roman" w:cs="Times New Roman"/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  <w:r w:rsidRPr="00F147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D37FF3" w:rsidRPr="004F021C" w:rsidSect="0089796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F3" w:rsidRDefault="00D37FF3" w:rsidP="00F1479B">
      <w:r>
        <w:separator/>
      </w:r>
    </w:p>
  </w:endnote>
  <w:endnote w:type="continuationSeparator" w:id="0">
    <w:p w:rsidR="00D37FF3" w:rsidRDefault="00D37FF3" w:rsidP="00F1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F3" w:rsidRDefault="00D37FF3" w:rsidP="00F1479B">
      <w:r>
        <w:separator/>
      </w:r>
    </w:p>
  </w:footnote>
  <w:footnote w:type="continuationSeparator" w:id="0">
    <w:p w:rsidR="00D37FF3" w:rsidRDefault="00D37FF3" w:rsidP="00F14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C063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8575EF"/>
    <w:multiLevelType w:val="multilevel"/>
    <w:tmpl w:val="3E906D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1E968E9"/>
    <w:multiLevelType w:val="multilevel"/>
    <w:tmpl w:val="F4EED05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357E5D76"/>
    <w:multiLevelType w:val="multilevel"/>
    <w:tmpl w:val="A8566B7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5">
    <w:nsid w:val="41AF068A"/>
    <w:multiLevelType w:val="multilevel"/>
    <w:tmpl w:val="3D54376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428E7A45"/>
    <w:multiLevelType w:val="multilevel"/>
    <w:tmpl w:val="F40649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A8C15AC"/>
    <w:multiLevelType w:val="multilevel"/>
    <w:tmpl w:val="4E8E28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8">
    <w:nsid w:val="508A0F32"/>
    <w:multiLevelType w:val="multilevel"/>
    <w:tmpl w:val="5C768A2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531044E6"/>
    <w:multiLevelType w:val="multilevel"/>
    <w:tmpl w:val="ED30DE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0">
    <w:nsid w:val="5BB876A1"/>
    <w:multiLevelType w:val="hybridMultilevel"/>
    <w:tmpl w:val="993E4440"/>
    <w:lvl w:ilvl="0" w:tplc="145E9CB6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5040C48"/>
    <w:multiLevelType w:val="multilevel"/>
    <w:tmpl w:val="91B8E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D3E266E"/>
    <w:multiLevelType w:val="multilevel"/>
    <w:tmpl w:val="0972B57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13">
    <w:nsid w:val="6D786E22"/>
    <w:multiLevelType w:val="multilevel"/>
    <w:tmpl w:val="0804E4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6F987639"/>
    <w:multiLevelType w:val="hybridMultilevel"/>
    <w:tmpl w:val="D6541416"/>
    <w:lvl w:ilvl="0" w:tplc="5DE474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5447DFF"/>
    <w:multiLevelType w:val="hybridMultilevel"/>
    <w:tmpl w:val="DCE850CC"/>
    <w:lvl w:ilvl="0" w:tplc="08C6FC06">
      <w:start w:val="17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30480"/>
    <w:multiLevelType w:val="hybridMultilevel"/>
    <w:tmpl w:val="B60EC412"/>
    <w:lvl w:ilvl="0" w:tplc="32E2853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  <w:num w:numId="23">
    <w:abstractNumId w:val="12"/>
  </w:num>
  <w:num w:numId="24">
    <w:abstractNumId w:val="4"/>
  </w:num>
  <w:num w:numId="25">
    <w:abstractNumId w:val="13"/>
  </w:num>
  <w:num w:numId="26">
    <w:abstractNumId w:val="3"/>
  </w:num>
  <w:num w:numId="27">
    <w:abstractNumId w:val="2"/>
  </w:num>
  <w:num w:numId="28">
    <w:abstractNumId w:val="11"/>
  </w:num>
  <w:num w:numId="29">
    <w:abstractNumId w:val="5"/>
  </w:num>
  <w:num w:numId="30">
    <w:abstractNumId w:val="8"/>
  </w:num>
  <w:num w:numId="31">
    <w:abstractNumId w:val="10"/>
  </w:num>
  <w:num w:numId="32">
    <w:abstractNumId w:val="15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9B"/>
    <w:rsid w:val="000064EE"/>
    <w:rsid w:val="00007FA4"/>
    <w:rsid w:val="000141C7"/>
    <w:rsid w:val="00015FC3"/>
    <w:rsid w:val="00021920"/>
    <w:rsid w:val="00056CC9"/>
    <w:rsid w:val="0007048A"/>
    <w:rsid w:val="000728E5"/>
    <w:rsid w:val="00076D15"/>
    <w:rsid w:val="00087360"/>
    <w:rsid w:val="000945D8"/>
    <w:rsid w:val="000C19EA"/>
    <w:rsid w:val="000C1ACD"/>
    <w:rsid w:val="000C268A"/>
    <w:rsid w:val="000D3AFE"/>
    <w:rsid w:val="00120F98"/>
    <w:rsid w:val="001261FB"/>
    <w:rsid w:val="00162DE3"/>
    <w:rsid w:val="00163EAD"/>
    <w:rsid w:val="00165221"/>
    <w:rsid w:val="00177952"/>
    <w:rsid w:val="00196DB1"/>
    <w:rsid w:val="001E26F3"/>
    <w:rsid w:val="00204CB4"/>
    <w:rsid w:val="00205F1D"/>
    <w:rsid w:val="00230B99"/>
    <w:rsid w:val="0024423B"/>
    <w:rsid w:val="00293990"/>
    <w:rsid w:val="002A0AFB"/>
    <w:rsid w:val="002A3ECB"/>
    <w:rsid w:val="002C37D6"/>
    <w:rsid w:val="002E3772"/>
    <w:rsid w:val="002E6802"/>
    <w:rsid w:val="00314EB1"/>
    <w:rsid w:val="0031585A"/>
    <w:rsid w:val="00324070"/>
    <w:rsid w:val="003377BB"/>
    <w:rsid w:val="0033798F"/>
    <w:rsid w:val="003430CF"/>
    <w:rsid w:val="003512FC"/>
    <w:rsid w:val="00352B14"/>
    <w:rsid w:val="00353C2D"/>
    <w:rsid w:val="00366CC5"/>
    <w:rsid w:val="003A2F05"/>
    <w:rsid w:val="003C25EC"/>
    <w:rsid w:val="003C3A3A"/>
    <w:rsid w:val="003E0509"/>
    <w:rsid w:val="003F51E9"/>
    <w:rsid w:val="00430705"/>
    <w:rsid w:val="00432025"/>
    <w:rsid w:val="00435C23"/>
    <w:rsid w:val="00444DE5"/>
    <w:rsid w:val="0045225C"/>
    <w:rsid w:val="00461328"/>
    <w:rsid w:val="004627A7"/>
    <w:rsid w:val="00474502"/>
    <w:rsid w:val="004946EE"/>
    <w:rsid w:val="00496ECF"/>
    <w:rsid w:val="004A26EB"/>
    <w:rsid w:val="004E37F6"/>
    <w:rsid w:val="004F021C"/>
    <w:rsid w:val="004F6F72"/>
    <w:rsid w:val="005253F7"/>
    <w:rsid w:val="00540826"/>
    <w:rsid w:val="005422A4"/>
    <w:rsid w:val="005558E9"/>
    <w:rsid w:val="00567F89"/>
    <w:rsid w:val="00574A8C"/>
    <w:rsid w:val="00582A6C"/>
    <w:rsid w:val="00583CA2"/>
    <w:rsid w:val="00585B45"/>
    <w:rsid w:val="00593F14"/>
    <w:rsid w:val="00597D36"/>
    <w:rsid w:val="005A6061"/>
    <w:rsid w:val="005B00B0"/>
    <w:rsid w:val="005C3192"/>
    <w:rsid w:val="005D3397"/>
    <w:rsid w:val="005E7EE8"/>
    <w:rsid w:val="00610CDF"/>
    <w:rsid w:val="0063184C"/>
    <w:rsid w:val="006600FD"/>
    <w:rsid w:val="00660C9D"/>
    <w:rsid w:val="006713F7"/>
    <w:rsid w:val="0067428C"/>
    <w:rsid w:val="006753F7"/>
    <w:rsid w:val="00676917"/>
    <w:rsid w:val="00680831"/>
    <w:rsid w:val="00681350"/>
    <w:rsid w:val="00691B6E"/>
    <w:rsid w:val="00692854"/>
    <w:rsid w:val="006C1D9F"/>
    <w:rsid w:val="006F4D07"/>
    <w:rsid w:val="006F5A4B"/>
    <w:rsid w:val="0070474C"/>
    <w:rsid w:val="007144DD"/>
    <w:rsid w:val="0071531B"/>
    <w:rsid w:val="0072095C"/>
    <w:rsid w:val="00722806"/>
    <w:rsid w:val="00760C45"/>
    <w:rsid w:val="007650BC"/>
    <w:rsid w:val="00787786"/>
    <w:rsid w:val="007929EC"/>
    <w:rsid w:val="007958A5"/>
    <w:rsid w:val="007B7107"/>
    <w:rsid w:val="007D3214"/>
    <w:rsid w:val="007E6446"/>
    <w:rsid w:val="0082301E"/>
    <w:rsid w:val="00825FC1"/>
    <w:rsid w:val="008326AA"/>
    <w:rsid w:val="00852987"/>
    <w:rsid w:val="0086651A"/>
    <w:rsid w:val="008916F1"/>
    <w:rsid w:val="00896A4D"/>
    <w:rsid w:val="00897961"/>
    <w:rsid w:val="008C6029"/>
    <w:rsid w:val="008D56FE"/>
    <w:rsid w:val="008D61E2"/>
    <w:rsid w:val="008E5A5D"/>
    <w:rsid w:val="008F4673"/>
    <w:rsid w:val="00902049"/>
    <w:rsid w:val="00922ECC"/>
    <w:rsid w:val="009571C8"/>
    <w:rsid w:val="00967DBA"/>
    <w:rsid w:val="0097036F"/>
    <w:rsid w:val="00986924"/>
    <w:rsid w:val="009B0F37"/>
    <w:rsid w:val="009C16A0"/>
    <w:rsid w:val="009C3AA2"/>
    <w:rsid w:val="009D4BCD"/>
    <w:rsid w:val="009D7E28"/>
    <w:rsid w:val="009F0A46"/>
    <w:rsid w:val="009F3820"/>
    <w:rsid w:val="009F45BA"/>
    <w:rsid w:val="00A0014A"/>
    <w:rsid w:val="00A1579A"/>
    <w:rsid w:val="00A179A6"/>
    <w:rsid w:val="00A21315"/>
    <w:rsid w:val="00A44304"/>
    <w:rsid w:val="00A62FA6"/>
    <w:rsid w:val="00A677A7"/>
    <w:rsid w:val="00A73D16"/>
    <w:rsid w:val="00AB2CF2"/>
    <w:rsid w:val="00AC3F9D"/>
    <w:rsid w:val="00B04AE4"/>
    <w:rsid w:val="00B20018"/>
    <w:rsid w:val="00B37763"/>
    <w:rsid w:val="00B41EB9"/>
    <w:rsid w:val="00B60588"/>
    <w:rsid w:val="00B632AC"/>
    <w:rsid w:val="00B838A0"/>
    <w:rsid w:val="00B9142E"/>
    <w:rsid w:val="00BA280F"/>
    <w:rsid w:val="00BA4354"/>
    <w:rsid w:val="00BC1F7E"/>
    <w:rsid w:val="00BC25E7"/>
    <w:rsid w:val="00BD1117"/>
    <w:rsid w:val="00BD6E76"/>
    <w:rsid w:val="00BF19B3"/>
    <w:rsid w:val="00BF2FF3"/>
    <w:rsid w:val="00C03C00"/>
    <w:rsid w:val="00C14547"/>
    <w:rsid w:val="00C2131C"/>
    <w:rsid w:val="00C330F5"/>
    <w:rsid w:val="00C37D27"/>
    <w:rsid w:val="00C57C78"/>
    <w:rsid w:val="00CB0677"/>
    <w:rsid w:val="00CC59AF"/>
    <w:rsid w:val="00CD0774"/>
    <w:rsid w:val="00CD35F0"/>
    <w:rsid w:val="00CD6F16"/>
    <w:rsid w:val="00CE324E"/>
    <w:rsid w:val="00CF03C6"/>
    <w:rsid w:val="00D07E6E"/>
    <w:rsid w:val="00D07FAB"/>
    <w:rsid w:val="00D370F4"/>
    <w:rsid w:val="00D37FF3"/>
    <w:rsid w:val="00D439B9"/>
    <w:rsid w:val="00D449CD"/>
    <w:rsid w:val="00D50B7B"/>
    <w:rsid w:val="00D53031"/>
    <w:rsid w:val="00D761F8"/>
    <w:rsid w:val="00D879F8"/>
    <w:rsid w:val="00DD3A1E"/>
    <w:rsid w:val="00DD62C6"/>
    <w:rsid w:val="00DE1EA7"/>
    <w:rsid w:val="00DE6192"/>
    <w:rsid w:val="00DF0084"/>
    <w:rsid w:val="00E2557E"/>
    <w:rsid w:val="00E52822"/>
    <w:rsid w:val="00E67131"/>
    <w:rsid w:val="00E81685"/>
    <w:rsid w:val="00E841F8"/>
    <w:rsid w:val="00E929A7"/>
    <w:rsid w:val="00E93411"/>
    <w:rsid w:val="00EB7E93"/>
    <w:rsid w:val="00ED5C6A"/>
    <w:rsid w:val="00EE25FE"/>
    <w:rsid w:val="00EE3540"/>
    <w:rsid w:val="00F037A7"/>
    <w:rsid w:val="00F11A98"/>
    <w:rsid w:val="00F1479B"/>
    <w:rsid w:val="00F72B3C"/>
    <w:rsid w:val="00F73C5B"/>
    <w:rsid w:val="00F806A0"/>
    <w:rsid w:val="00F90C2C"/>
    <w:rsid w:val="00F91038"/>
    <w:rsid w:val="00F96172"/>
    <w:rsid w:val="00FC7B4D"/>
    <w:rsid w:val="00FD3478"/>
    <w:rsid w:val="00FD544D"/>
    <w:rsid w:val="00FD703B"/>
    <w:rsid w:val="00FF13D8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2" w:locked="1" w:semiHidden="0" w:uiPriority="0" w:unhideWhenUsed="0"/>
    <w:lsdException w:name="List Bulle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1479B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9B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F1479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479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1479B"/>
    <w:rPr>
      <w:rFonts w:cs="Times New Roman"/>
      <w:vertAlign w:val="superscript"/>
    </w:rPr>
  </w:style>
  <w:style w:type="character" w:customStyle="1" w:styleId="BodyTextChar">
    <w:name w:val="Body Text Char"/>
    <w:uiPriority w:val="99"/>
    <w:locked/>
    <w:rsid w:val="00540826"/>
    <w:rPr>
      <w:sz w:val="28"/>
    </w:rPr>
  </w:style>
  <w:style w:type="paragraph" w:styleId="BodyText">
    <w:name w:val="Body Text"/>
    <w:basedOn w:val="Normal"/>
    <w:link w:val="BodyTextChar1"/>
    <w:uiPriority w:val="99"/>
    <w:rsid w:val="00540826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41EB9"/>
    <w:rPr>
      <w:rFonts w:ascii="Times New Roman" w:hAnsi="Times New Roman" w:cs="Times New Roman"/>
      <w:sz w:val="24"/>
    </w:rPr>
  </w:style>
  <w:style w:type="character" w:customStyle="1" w:styleId="1">
    <w:name w:val="Основной текст Знак1"/>
    <w:uiPriority w:val="99"/>
    <w:semiHidden/>
    <w:rsid w:val="00540826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A179A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60C9D"/>
    <w:rPr>
      <w:rFonts w:cs="Times New Roman"/>
      <w:color w:val="0000FF"/>
      <w:u w:val="single"/>
    </w:rPr>
  </w:style>
  <w:style w:type="paragraph" w:styleId="ListBullet3">
    <w:name w:val="List Bullet 3"/>
    <w:basedOn w:val="Normal"/>
    <w:autoRedefine/>
    <w:uiPriority w:val="99"/>
    <w:rsid w:val="00660C9D"/>
    <w:pPr>
      <w:tabs>
        <w:tab w:val="left" w:pos="560"/>
      </w:tabs>
      <w:ind w:left="360" w:hanging="720"/>
    </w:pPr>
    <w:rPr>
      <w:sz w:val="26"/>
      <w:szCs w:val="26"/>
      <w:lang w:eastAsia="en-US"/>
    </w:rPr>
  </w:style>
  <w:style w:type="paragraph" w:styleId="List2">
    <w:name w:val="List 2"/>
    <w:basedOn w:val="Normal"/>
    <w:uiPriority w:val="99"/>
    <w:rsid w:val="00660C9D"/>
    <w:pPr>
      <w:ind w:left="566" w:hanging="283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5A5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A5D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20</Pages>
  <Words>4120</Words>
  <Characters>23490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«УТВЕРЖДАЮ»</dc:title>
  <dc:subject/>
  <dc:creator>Admin</dc:creator>
  <cp:keywords/>
  <dc:description/>
  <cp:lastModifiedBy>School</cp:lastModifiedBy>
  <cp:revision>11</cp:revision>
  <cp:lastPrinted>2013-03-18T08:08:00Z</cp:lastPrinted>
  <dcterms:created xsi:type="dcterms:W3CDTF">2013-09-13T02:58:00Z</dcterms:created>
  <dcterms:modified xsi:type="dcterms:W3CDTF">2015-03-13T02:21:00Z</dcterms:modified>
</cp:coreProperties>
</file>