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0" w:rsidRPr="00980A80" w:rsidRDefault="00CE6E80" w:rsidP="002E1AC9">
      <w:pPr>
        <w:ind w:left="5580" w:right="113"/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Pr="00980A8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БОУ С</w:t>
      </w:r>
      <w:bookmarkStart w:id="0" w:name="_GoBack"/>
      <w:bookmarkEnd w:id="0"/>
      <w:r w:rsidRPr="00980A80">
        <w:rPr>
          <w:rFonts w:ascii="Times New Roman" w:hAnsi="Times New Roman"/>
          <w:sz w:val="24"/>
          <w:szCs w:val="24"/>
        </w:rPr>
        <w:t>Ш №7</w:t>
      </w:r>
    </w:p>
    <w:p w:rsidR="00CE6E80" w:rsidRPr="00980A80" w:rsidRDefault="00CE6E80" w:rsidP="002E1AC9">
      <w:pPr>
        <w:ind w:left="5580" w:right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Кирьяновой</w:t>
      </w:r>
      <w:r w:rsidRPr="00980A80">
        <w:rPr>
          <w:rFonts w:ascii="Times New Roman" w:hAnsi="Times New Roman"/>
          <w:sz w:val="24"/>
          <w:szCs w:val="24"/>
        </w:rPr>
        <w:t xml:space="preserve"> М.В</w:t>
      </w:r>
    </w:p>
    <w:p w:rsidR="00CE6E80" w:rsidRDefault="00CE6E80" w:rsidP="002E1AC9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80A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</w:t>
      </w:r>
      <w:r w:rsidRPr="00980A80">
        <w:rPr>
          <w:rFonts w:ascii="Times New Roman" w:hAnsi="Times New Roman"/>
          <w:sz w:val="24"/>
          <w:szCs w:val="24"/>
        </w:rPr>
        <w:t>__________________</w:t>
      </w:r>
    </w:p>
    <w:p w:rsidR="00CE6E80" w:rsidRPr="00980A80" w:rsidRDefault="00CE6E80" w:rsidP="002E1AC9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CE6E80" w:rsidRPr="00980A80" w:rsidRDefault="00CE6E80" w:rsidP="00980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0A80">
        <w:rPr>
          <w:rFonts w:ascii="Times New Roman" w:hAnsi="Times New Roman"/>
          <w:sz w:val="24"/>
          <w:szCs w:val="24"/>
        </w:rPr>
        <w:t>аявление.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 xml:space="preserve">Прошу принять моего ребенка в </w:t>
      </w:r>
      <w:r>
        <w:rPr>
          <w:rFonts w:ascii="Times New Roman" w:hAnsi="Times New Roman"/>
          <w:sz w:val="24"/>
          <w:szCs w:val="24"/>
        </w:rPr>
        <w:t>1</w:t>
      </w:r>
      <w:r w:rsidRPr="00980A80">
        <w:rPr>
          <w:rFonts w:ascii="Times New Roman" w:hAnsi="Times New Roman"/>
          <w:sz w:val="24"/>
          <w:szCs w:val="24"/>
        </w:rPr>
        <w:t xml:space="preserve"> класс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Ф.И.О ребенка_____________________________________________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Дата рождения____________________________________________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Место рождения_________________________________________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Адрес проживания__________________________________________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Из какого д/сада, школы______________________________________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E6E80" w:rsidRPr="001D6767" w:rsidRDefault="00CE6E80" w:rsidP="001D6767">
      <w:pPr>
        <w:jc w:val="center"/>
        <w:rPr>
          <w:rFonts w:ascii="Times New Roman" w:hAnsi="Times New Roman"/>
          <w:b/>
          <w:sz w:val="24"/>
          <w:szCs w:val="24"/>
        </w:rPr>
      </w:pPr>
      <w:r w:rsidRPr="001D6767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E6E80" w:rsidRDefault="00CE6E80">
      <w:pPr>
        <w:rPr>
          <w:rFonts w:ascii="Times New Roman" w:hAnsi="Times New Roman"/>
          <w:sz w:val="24"/>
          <w:szCs w:val="24"/>
        </w:rPr>
        <w:sectPr w:rsidR="00CE6E80" w:rsidSect="00980A8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E6E80" w:rsidRPr="00980A80" w:rsidRDefault="00CE6E80" w:rsidP="001D6767">
      <w:pPr>
        <w:jc w:val="center"/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Мать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E6E80" w:rsidRDefault="00CE6E80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E6E80" w:rsidRPr="00980A80" w:rsidRDefault="00CE6E80" w:rsidP="001D67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</w:p>
    <w:p w:rsidR="00CE6E80" w:rsidRPr="00980A80" w:rsidRDefault="00CE6E80" w:rsidP="001D6767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E6E80" w:rsidRPr="00980A80" w:rsidRDefault="00CE6E80" w:rsidP="001D6767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E6E80" w:rsidRPr="00980A80" w:rsidRDefault="00CE6E80" w:rsidP="001D6767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E6E80" w:rsidRPr="00980A80" w:rsidRDefault="00CE6E80" w:rsidP="001D6767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E6E80" w:rsidRPr="00980A80" w:rsidRDefault="00CE6E80" w:rsidP="001D6767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E6E80" w:rsidRDefault="00CE6E80">
      <w:pPr>
        <w:rPr>
          <w:rFonts w:ascii="Times New Roman" w:hAnsi="Times New Roman"/>
          <w:sz w:val="24"/>
          <w:szCs w:val="24"/>
        </w:rPr>
        <w:sectPr w:rsidR="00CE6E80" w:rsidSect="001D6767">
          <w:type w:val="continuous"/>
          <w:pgSz w:w="11906" w:h="16838"/>
          <w:pgMar w:top="426" w:right="424" w:bottom="1134" w:left="851" w:header="708" w:footer="708" w:gutter="0"/>
          <w:cols w:num="2" w:space="283"/>
          <w:docGrid w:linePitch="360"/>
        </w:sectPr>
      </w:pPr>
      <w:r w:rsidRPr="00980A80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E6E80" w:rsidRPr="00980A80" w:rsidRDefault="00CE6E80" w:rsidP="00B90DAA">
      <w:pPr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Кол-во детей в семье (несовершеннолетних)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E6E80" w:rsidRPr="00980A80" w:rsidRDefault="00CE6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</w:t>
      </w:r>
      <w:r w:rsidRPr="00980A8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E6E80" w:rsidRDefault="00CE6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документы:</w:t>
      </w:r>
    </w:p>
    <w:p w:rsidR="00CE6E80" w:rsidRDefault="00CE6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E6E80" w:rsidRDefault="00CE6E80" w:rsidP="00DB2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E6E80" w:rsidRDefault="00CE6E80" w:rsidP="00DB2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E6E80" w:rsidRDefault="00CE6E80" w:rsidP="002E1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767">
        <w:rPr>
          <w:rFonts w:ascii="Times New Roman" w:hAnsi="Times New Roman"/>
          <w:b/>
          <w:sz w:val="24"/>
          <w:szCs w:val="24"/>
        </w:rPr>
        <w:t>С Уставом школы</w:t>
      </w:r>
      <w:r>
        <w:rPr>
          <w:rFonts w:ascii="Times New Roman" w:hAnsi="Times New Roman"/>
          <w:b/>
          <w:sz w:val="24"/>
          <w:szCs w:val="24"/>
        </w:rPr>
        <w:t xml:space="preserve">, Лицензией на образовательную деятельность, Свидетельством об аккредитации, с Основной образовательной программой школы, правилами обработки персональных данных учащихся, ведущимися в школе </w:t>
      </w:r>
      <w:r w:rsidRPr="001D6767">
        <w:rPr>
          <w:rFonts w:ascii="Times New Roman" w:hAnsi="Times New Roman"/>
          <w:b/>
          <w:sz w:val="24"/>
          <w:szCs w:val="24"/>
        </w:rPr>
        <w:t xml:space="preserve"> ознакомл</w:t>
      </w:r>
      <w:r>
        <w:rPr>
          <w:rFonts w:ascii="Times New Roman" w:hAnsi="Times New Roman"/>
          <w:b/>
          <w:sz w:val="24"/>
          <w:szCs w:val="24"/>
        </w:rPr>
        <w:t>ена(</w:t>
      </w:r>
      <w:r w:rsidRPr="001D6767">
        <w:rPr>
          <w:rFonts w:ascii="Times New Roman" w:hAnsi="Times New Roman"/>
          <w:b/>
          <w:sz w:val="24"/>
          <w:szCs w:val="24"/>
        </w:rPr>
        <w:t>ен</w:t>
      </w:r>
      <w:r>
        <w:rPr>
          <w:rFonts w:ascii="Times New Roman" w:hAnsi="Times New Roman"/>
          <w:b/>
          <w:sz w:val="24"/>
          <w:szCs w:val="24"/>
        </w:rPr>
        <w:t>) и согласна (ен):</w:t>
      </w:r>
    </w:p>
    <w:p w:rsidR="00CE6E80" w:rsidRDefault="00CE6E80" w:rsidP="002E1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E80" w:rsidRDefault="00CE6E80" w:rsidP="002E1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0A80">
        <w:rPr>
          <w:rFonts w:ascii="Times New Roman" w:hAnsi="Times New Roman"/>
          <w:sz w:val="24"/>
          <w:szCs w:val="24"/>
        </w:rPr>
        <w:t>«____»______________</w:t>
      </w:r>
      <w:r>
        <w:rPr>
          <w:rFonts w:ascii="Times New Roman" w:hAnsi="Times New Roman"/>
          <w:sz w:val="24"/>
          <w:szCs w:val="24"/>
        </w:rPr>
        <w:t>20 _____ г. ____________________     ____________________</w:t>
      </w:r>
    </w:p>
    <w:p w:rsidR="00CE6E80" w:rsidRDefault="00CE6E80" w:rsidP="002E1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                                        (подпись)                                (ФИО)</w:t>
      </w:r>
    </w:p>
    <w:p w:rsidR="00CE6E80" w:rsidRDefault="00CE6E80" w:rsidP="002E1A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E80" w:rsidRDefault="00CE6E80" w:rsidP="002E1AC9">
      <w:pPr>
        <w:spacing w:after="0"/>
      </w:pPr>
      <w:r>
        <w:rPr>
          <w:rFonts w:ascii="Times New Roman" w:hAnsi="Times New Roman"/>
          <w:sz w:val="24"/>
          <w:szCs w:val="24"/>
        </w:rPr>
        <w:t>Вх.№__________________ от ___________________</w:t>
      </w:r>
    </w:p>
    <w:sectPr w:rsidR="00CE6E80" w:rsidSect="002E1AC9">
      <w:type w:val="continuous"/>
      <w:pgSz w:w="11906" w:h="16838"/>
      <w:pgMar w:top="426" w:right="850" w:bottom="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A80"/>
    <w:rsid w:val="0009782A"/>
    <w:rsid w:val="000B3309"/>
    <w:rsid w:val="000D227E"/>
    <w:rsid w:val="000E6575"/>
    <w:rsid w:val="001B0883"/>
    <w:rsid w:val="001D6767"/>
    <w:rsid w:val="002464F1"/>
    <w:rsid w:val="002E1AC9"/>
    <w:rsid w:val="002F2432"/>
    <w:rsid w:val="00313D60"/>
    <w:rsid w:val="003B3154"/>
    <w:rsid w:val="003B489C"/>
    <w:rsid w:val="004A6261"/>
    <w:rsid w:val="004E1BA7"/>
    <w:rsid w:val="00542859"/>
    <w:rsid w:val="005A1F38"/>
    <w:rsid w:val="005B0161"/>
    <w:rsid w:val="005B05DD"/>
    <w:rsid w:val="005E1A90"/>
    <w:rsid w:val="00652BFF"/>
    <w:rsid w:val="006C1A95"/>
    <w:rsid w:val="007265DF"/>
    <w:rsid w:val="00760388"/>
    <w:rsid w:val="00761700"/>
    <w:rsid w:val="0076499F"/>
    <w:rsid w:val="007D1B1B"/>
    <w:rsid w:val="008E7E9D"/>
    <w:rsid w:val="00906984"/>
    <w:rsid w:val="00923FE8"/>
    <w:rsid w:val="009247D7"/>
    <w:rsid w:val="00980A80"/>
    <w:rsid w:val="009C5C17"/>
    <w:rsid w:val="009F2396"/>
    <w:rsid w:val="00AC4EAB"/>
    <w:rsid w:val="00AE17A7"/>
    <w:rsid w:val="00B90DAA"/>
    <w:rsid w:val="00BA0A61"/>
    <w:rsid w:val="00BE665E"/>
    <w:rsid w:val="00CC25F0"/>
    <w:rsid w:val="00CD467F"/>
    <w:rsid w:val="00CE6E80"/>
    <w:rsid w:val="00D02A7F"/>
    <w:rsid w:val="00D05150"/>
    <w:rsid w:val="00DB2359"/>
    <w:rsid w:val="00E46358"/>
    <w:rsid w:val="00EB6F5E"/>
    <w:rsid w:val="00ED324B"/>
    <w:rsid w:val="00EF2A49"/>
    <w:rsid w:val="00F758DC"/>
    <w:rsid w:val="00FA4F77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17A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161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276</Words>
  <Characters>1577</Characters>
  <Application>Microsoft Office Outlook</Application>
  <DocSecurity>0</DocSecurity>
  <Lines>0</Lines>
  <Paragraphs>0</Paragraphs>
  <ScaleCrop>false</ScaleCrop>
  <Company>СОШ№7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СШ №7</dc:title>
  <dc:subject/>
  <dc:creator>Компьютер секретаря</dc:creator>
  <cp:keywords/>
  <dc:description/>
  <cp:lastModifiedBy>School</cp:lastModifiedBy>
  <cp:revision>2</cp:revision>
  <cp:lastPrinted>2016-02-08T01:03:00Z</cp:lastPrinted>
  <dcterms:created xsi:type="dcterms:W3CDTF">2017-01-19T04:58:00Z</dcterms:created>
  <dcterms:modified xsi:type="dcterms:W3CDTF">2017-01-19T04:58:00Z</dcterms:modified>
</cp:coreProperties>
</file>